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A" w:rsidRDefault="006C6521" w:rsidP="006C6521">
      <w:pPr>
        <w:pStyle w:val="ListParagraph"/>
        <w:numPr>
          <w:ilvl w:val="0"/>
          <w:numId w:val="1"/>
        </w:numPr>
      </w:pPr>
      <w:r>
        <w:t>Founder Member of the Valley RFC</w:t>
      </w:r>
    </w:p>
    <w:p w:rsidR="006C6521" w:rsidRDefault="006C6521" w:rsidP="006C6521">
      <w:pPr>
        <w:ind w:left="720"/>
      </w:pPr>
      <w:r>
        <w:t>Chairman of the Valley RFC 1986 - 88</w:t>
      </w:r>
    </w:p>
    <w:p w:rsidR="006C6521" w:rsidRDefault="006C6521" w:rsidP="006C6521">
      <w:pPr>
        <w:ind w:firstLine="360"/>
        <w:rPr>
          <w:rFonts w:hint="eastAsia"/>
          <w:lang w:eastAsia="zh-TW"/>
        </w:rPr>
      </w:pPr>
      <w:r>
        <w:t xml:space="preserve">       Life Member of the Valley RFC</w:t>
      </w:r>
    </w:p>
    <w:p w:rsidR="00486BC5" w:rsidRPr="00486BC5" w:rsidRDefault="00486BC5" w:rsidP="006C6521">
      <w:pPr>
        <w:ind w:firstLine="360"/>
        <w:rPr>
          <w:rFonts w:hint="eastAsia"/>
          <w:lang w:eastAsia="zh-TW"/>
        </w:rPr>
      </w:pPr>
      <w:r>
        <w:rPr>
          <w:rFonts w:hint="eastAsia"/>
          <w:lang w:eastAsia="zh-TW"/>
        </w:rPr>
        <w:tab/>
        <w:t>Founder Member of the Rugby Union Club</w:t>
      </w:r>
    </w:p>
    <w:p w:rsidR="006C6521" w:rsidRDefault="006C6521" w:rsidP="006C6521">
      <w:pPr>
        <w:pStyle w:val="ListParagraph"/>
        <w:numPr>
          <w:ilvl w:val="0"/>
          <w:numId w:val="1"/>
        </w:numPr>
      </w:pPr>
      <w:r>
        <w:t>Hon Secretary of the Hong Ko</w:t>
      </w:r>
      <w:r w:rsidR="00C3773C">
        <w:t>ng Rugby Union 1989 through 1990</w:t>
      </w:r>
    </w:p>
    <w:p w:rsidR="006C6521" w:rsidRDefault="006C6521" w:rsidP="006C6521">
      <w:pPr>
        <w:pStyle w:val="ListParagraph"/>
      </w:pPr>
    </w:p>
    <w:p w:rsidR="006C6521" w:rsidRDefault="006C6521" w:rsidP="006C6521">
      <w:pPr>
        <w:pStyle w:val="ListParagraph"/>
        <w:numPr>
          <w:ilvl w:val="0"/>
          <w:numId w:val="1"/>
        </w:numPr>
      </w:pPr>
      <w:r>
        <w:t>Organising Committee of the Asian Rugby Football Tournament – Hong Kong 1988</w:t>
      </w:r>
    </w:p>
    <w:p w:rsidR="006C6521" w:rsidRDefault="006C6521" w:rsidP="006C6521">
      <w:pPr>
        <w:pStyle w:val="ListParagraph"/>
      </w:pPr>
    </w:p>
    <w:p w:rsidR="006C6521" w:rsidRDefault="002D7394" w:rsidP="006C6521">
      <w:pPr>
        <w:pStyle w:val="ListParagraph"/>
        <w:numPr>
          <w:ilvl w:val="0"/>
          <w:numId w:val="1"/>
        </w:numPr>
      </w:pPr>
      <w:r>
        <w:t>Rugby Development Committee 1989 through 1995</w:t>
      </w:r>
    </w:p>
    <w:p w:rsidR="002D7394" w:rsidRDefault="002D7394" w:rsidP="002D7394">
      <w:pPr>
        <w:pStyle w:val="ListParagraph"/>
      </w:pPr>
    </w:p>
    <w:p w:rsidR="002D7394" w:rsidRDefault="002D7394" w:rsidP="006C6521">
      <w:pPr>
        <w:pStyle w:val="ListParagraph"/>
        <w:numPr>
          <w:ilvl w:val="0"/>
          <w:numId w:val="1"/>
        </w:numPr>
      </w:pPr>
      <w:r>
        <w:t>Hong Kong Rugby Union Sevens Organising Committee 1989 through 1999</w:t>
      </w:r>
    </w:p>
    <w:p w:rsidR="002D7394" w:rsidRDefault="002D7394" w:rsidP="002D7394">
      <w:pPr>
        <w:pStyle w:val="ListParagraph"/>
      </w:pPr>
    </w:p>
    <w:p w:rsidR="002D7394" w:rsidRDefault="002D7394" w:rsidP="002D7394">
      <w:pPr>
        <w:pStyle w:val="ListParagraph"/>
      </w:pPr>
      <w:r>
        <w:t xml:space="preserve">Director Stadium.  </w:t>
      </w:r>
      <w:proofErr w:type="gramStart"/>
      <w:r>
        <w:t>Director Entertainment.</w:t>
      </w:r>
      <w:proofErr w:type="gramEnd"/>
      <w:r>
        <w:t xml:space="preserve">  </w:t>
      </w:r>
      <w:proofErr w:type="gramStart"/>
      <w:r>
        <w:t>F&amp;B Committee with Beth Coalter 1989 through 1995.</w:t>
      </w:r>
      <w:proofErr w:type="gramEnd"/>
    </w:p>
    <w:p w:rsidR="002D7394" w:rsidRDefault="002D7394" w:rsidP="002D7394">
      <w:pPr>
        <w:pStyle w:val="ListParagraph"/>
        <w:numPr>
          <w:ilvl w:val="0"/>
          <w:numId w:val="1"/>
        </w:numPr>
      </w:pPr>
      <w:r>
        <w:t>Chairman Womens’ International Sevens Tournament 1997 and 1998.</w:t>
      </w:r>
    </w:p>
    <w:p w:rsidR="00933117" w:rsidRDefault="00933117" w:rsidP="00933117">
      <w:pPr>
        <w:pStyle w:val="ListParagraph"/>
      </w:pPr>
    </w:p>
    <w:p w:rsidR="002D7394" w:rsidRDefault="00933117" w:rsidP="00933117">
      <w:pPr>
        <w:pStyle w:val="ListParagraph"/>
        <w:numPr>
          <w:ilvl w:val="0"/>
          <w:numId w:val="1"/>
        </w:numPr>
      </w:pPr>
      <w:r>
        <w:t>Founder Chairman of Aberdeen RFC -  1994 through 1997</w:t>
      </w:r>
    </w:p>
    <w:p w:rsidR="00933117" w:rsidRDefault="00933117" w:rsidP="00933117">
      <w:pPr>
        <w:pStyle w:val="ListParagraph"/>
      </w:pPr>
    </w:p>
    <w:p w:rsidR="00933117" w:rsidRDefault="00933117" w:rsidP="00933117">
      <w:pPr>
        <w:pStyle w:val="ListParagraph"/>
        <w:numPr>
          <w:ilvl w:val="0"/>
          <w:numId w:val="1"/>
        </w:numPr>
      </w:pPr>
      <w:r>
        <w:t>First President of Aberdeen RFC 1997 - through 1999</w:t>
      </w:r>
    </w:p>
    <w:p w:rsidR="00933117" w:rsidRDefault="00933117" w:rsidP="00933117">
      <w:pPr>
        <w:pStyle w:val="ListParagraph"/>
      </w:pPr>
    </w:p>
    <w:p w:rsidR="00933117" w:rsidRDefault="00933117" w:rsidP="00933117">
      <w:pPr>
        <w:pStyle w:val="ListParagraph"/>
        <w:numPr>
          <w:ilvl w:val="0"/>
          <w:numId w:val="1"/>
        </w:numPr>
      </w:pPr>
      <w:r>
        <w:t>Manager of the Hong Kong National Rugby team tours to; USA, Japan, ARFT Thailand</w:t>
      </w:r>
    </w:p>
    <w:p w:rsidR="00933117" w:rsidRDefault="00933117" w:rsidP="00933117">
      <w:pPr>
        <w:pStyle w:val="ListParagraph"/>
      </w:pPr>
    </w:p>
    <w:p w:rsidR="00933117" w:rsidRDefault="00933117" w:rsidP="00933117">
      <w:pPr>
        <w:pStyle w:val="ListParagraph"/>
        <w:numPr>
          <w:ilvl w:val="0"/>
          <w:numId w:val="1"/>
        </w:numPr>
      </w:pPr>
      <w:r>
        <w:t>Appointed an Honorary Life Member of the HKRU in April 2015</w:t>
      </w:r>
    </w:p>
    <w:p w:rsidR="002D7394" w:rsidRDefault="002D7394" w:rsidP="00933117">
      <w:pPr>
        <w:pStyle w:val="ListParagraph"/>
      </w:pPr>
    </w:p>
    <w:p w:rsidR="00933117" w:rsidRDefault="00933117" w:rsidP="00933117">
      <w:pPr>
        <w:pStyle w:val="ListParagraph"/>
      </w:pPr>
    </w:p>
    <w:sectPr w:rsidR="00933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3AF"/>
    <w:multiLevelType w:val="hybridMultilevel"/>
    <w:tmpl w:val="B590DB8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21"/>
    <w:rsid w:val="002D7394"/>
    <w:rsid w:val="003F5AF1"/>
    <w:rsid w:val="00486BC5"/>
    <w:rsid w:val="006C6521"/>
    <w:rsid w:val="00933117"/>
    <w:rsid w:val="009F3045"/>
    <w:rsid w:val="00C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9DB48273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Information Technology</cp:lastModifiedBy>
  <cp:revision>2</cp:revision>
  <dcterms:created xsi:type="dcterms:W3CDTF">2017-01-23T02:00:00Z</dcterms:created>
  <dcterms:modified xsi:type="dcterms:W3CDTF">2017-01-23T02:00:00Z</dcterms:modified>
</cp:coreProperties>
</file>