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F2" w:rsidRPr="00017BF2" w:rsidRDefault="00017BF2" w:rsidP="00017BF2">
      <w:bookmarkStart w:id="0" w:name="_GoBack"/>
      <w:bookmarkEnd w:id="0"/>
    </w:p>
    <w:tbl>
      <w:tblPr>
        <w:tblW w:w="8514" w:type="dxa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1579"/>
        <w:gridCol w:w="1670"/>
        <w:gridCol w:w="1579"/>
      </w:tblGrid>
      <w:tr w:rsidR="005B73DC" w:rsidRPr="005B73DC" w:rsidTr="005B73DC">
        <w:trPr>
          <w:trHeight w:val="375"/>
        </w:trPr>
        <w:tc>
          <w:tcPr>
            <w:tcW w:w="8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HONG KONG RUGBY UNION</w:t>
            </w:r>
          </w:p>
        </w:tc>
      </w:tr>
      <w:tr w:rsidR="005B73DC" w:rsidRPr="005B73DC" w:rsidTr="005B73DC">
        <w:trPr>
          <w:trHeight w:val="375"/>
        </w:trPr>
        <w:tc>
          <w:tcPr>
            <w:tcW w:w="8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SEASON 2017/2018</w:t>
            </w:r>
          </w:p>
        </w:tc>
      </w:tr>
      <w:tr w:rsidR="005B73DC" w:rsidRPr="005B73DC" w:rsidTr="005B73DC">
        <w:trPr>
          <w:trHeight w:val="375"/>
        </w:trPr>
        <w:tc>
          <w:tcPr>
            <w:tcW w:w="8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AGE GRADE CUT OFF DATES</w:t>
            </w:r>
          </w:p>
        </w:tc>
      </w:tr>
      <w:tr w:rsidR="005B73DC" w:rsidRPr="005B73DC" w:rsidTr="005B73DC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B73DC" w:rsidRPr="005B73DC" w:rsidTr="005B73D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Birth Year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Mini Rugby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Colts Rugby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School Rugby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Girls Rugby</w:t>
            </w:r>
          </w:p>
        </w:tc>
      </w:tr>
      <w:tr w:rsidR="005B73DC" w:rsidRPr="005B73DC" w:rsidTr="005B73D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B73DC" w:rsidRPr="005B73DC" w:rsidTr="005B73D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B73DC" w:rsidRPr="005B73DC" w:rsidTr="005B73D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B73DC" w:rsidRPr="005B73DC" w:rsidTr="005B73D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B73DC" w:rsidRPr="005B73DC" w:rsidTr="005B73D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9</w:t>
            </w:r>
          </w:p>
        </w:tc>
      </w:tr>
      <w:tr w:rsidR="005B73DC" w:rsidRPr="005B73DC" w:rsidTr="005B73D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10</w:t>
            </w:r>
          </w:p>
        </w:tc>
      </w:tr>
      <w:tr w:rsidR="005B73DC" w:rsidRPr="005B73DC" w:rsidTr="005B73D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 Grade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11</w:t>
            </w:r>
          </w:p>
        </w:tc>
      </w:tr>
      <w:tr w:rsidR="005B73DC" w:rsidRPr="005B73DC" w:rsidTr="005B73D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 Grade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12</w:t>
            </w:r>
          </w:p>
        </w:tc>
      </w:tr>
      <w:tr w:rsidR="005B73DC" w:rsidRPr="005B73DC" w:rsidTr="005B73DC">
        <w:trPr>
          <w:trHeight w:val="40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13/14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 Grade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14</w:t>
            </w:r>
          </w:p>
        </w:tc>
      </w:tr>
      <w:tr w:rsidR="005B73DC" w:rsidRPr="005B73DC" w:rsidTr="005B73DC">
        <w:trPr>
          <w:trHeight w:val="40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 Grade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14</w:t>
            </w:r>
          </w:p>
        </w:tc>
      </w:tr>
      <w:tr w:rsidR="005B73DC" w:rsidRPr="005B73DC" w:rsidTr="005B73DC">
        <w:trPr>
          <w:trHeight w:val="40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 Grade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16</w:t>
            </w:r>
          </w:p>
        </w:tc>
      </w:tr>
      <w:tr w:rsidR="005B73DC" w:rsidRPr="005B73DC" w:rsidTr="005B73DC">
        <w:trPr>
          <w:trHeight w:val="40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 Grade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16</w:t>
            </w:r>
          </w:p>
        </w:tc>
      </w:tr>
      <w:tr w:rsidR="005B73DC" w:rsidRPr="005B73DC" w:rsidTr="005B73DC">
        <w:trPr>
          <w:trHeight w:val="40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18/19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 Grade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18/19</w:t>
            </w:r>
          </w:p>
        </w:tc>
      </w:tr>
      <w:tr w:rsidR="005B73DC" w:rsidRPr="005B73DC" w:rsidTr="005B73DC">
        <w:trPr>
          <w:trHeight w:val="40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18/19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 Grade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18/19</w:t>
            </w:r>
          </w:p>
        </w:tc>
      </w:tr>
      <w:tr w:rsidR="005B73DC" w:rsidRPr="005B73DC" w:rsidTr="005B73DC">
        <w:trPr>
          <w:trHeight w:val="40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 Grade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 19</w:t>
            </w:r>
          </w:p>
        </w:tc>
      </w:tr>
      <w:tr w:rsidR="005B73DC" w:rsidRPr="005B73DC" w:rsidTr="005B73DC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B73DC" w:rsidRPr="005B73DC" w:rsidTr="005B73DC">
        <w:trPr>
          <w:trHeight w:val="315"/>
        </w:trPr>
        <w:tc>
          <w:tcPr>
            <w:tcW w:w="8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DC" w:rsidRPr="005B73DC" w:rsidRDefault="005B73DC" w:rsidP="005B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B7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*Born between 1st January and 31st December (inclusive)</w:t>
            </w:r>
          </w:p>
        </w:tc>
      </w:tr>
    </w:tbl>
    <w:p w:rsidR="00017BF2" w:rsidRPr="00017BF2" w:rsidRDefault="00017BF2" w:rsidP="00017BF2"/>
    <w:p w:rsidR="00C62FC1" w:rsidRPr="00017BF2" w:rsidRDefault="00017BF2" w:rsidP="00017BF2">
      <w:pPr>
        <w:tabs>
          <w:tab w:val="left" w:pos="1980"/>
        </w:tabs>
      </w:pPr>
      <w:r>
        <w:tab/>
      </w:r>
    </w:p>
    <w:sectPr w:rsidR="00C62FC1" w:rsidRPr="00017BF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DC" w:rsidRDefault="005B73DC" w:rsidP="00017BF2">
      <w:pPr>
        <w:spacing w:after="0" w:line="240" w:lineRule="auto"/>
      </w:pPr>
      <w:r>
        <w:separator/>
      </w:r>
    </w:p>
  </w:endnote>
  <w:endnote w:type="continuationSeparator" w:id="0">
    <w:p w:rsidR="005B73DC" w:rsidRDefault="005B73DC" w:rsidP="000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F2" w:rsidRDefault="00017BF2" w:rsidP="00017BF2">
    <w:pPr>
      <w:pStyle w:val="Footer"/>
      <w:ind w:left="-1418"/>
      <w:rPr>
        <w:noProof/>
      </w:rPr>
    </w:pPr>
  </w:p>
  <w:p w:rsidR="00017BF2" w:rsidRDefault="00017BF2" w:rsidP="00017BF2">
    <w:pPr>
      <w:pStyle w:val="Footer"/>
      <w:ind w:left="-1418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0" wp14:anchorId="367038AF" wp14:editId="0A3B662C">
          <wp:simplePos x="0" y="0"/>
          <wp:positionH relativeFrom="page">
            <wp:posOffset>198120</wp:posOffset>
          </wp:positionH>
          <wp:positionV relativeFrom="page">
            <wp:posOffset>9380220</wp:posOffset>
          </wp:positionV>
          <wp:extent cx="7360920" cy="1310640"/>
          <wp:effectExtent l="0" t="0" r="0" b="381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l="1007" t="86716" r="1719" b="1038"/>
                  <a:stretch/>
                </pic:blipFill>
                <pic:spPr bwMode="auto">
                  <a:xfrm>
                    <a:off x="0" y="0"/>
                    <a:ext cx="7360920" cy="1310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DC" w:rsidRDefault="005B73DC" w:rsidP="00017BF2">
      <w:pPr>
        <w:spacing w:after="0" w:line="240" w:lineRule="auto"/>
      </w:pPr>
      <w:r>
        <w:separator/>
      </w:r>
    </w:p>
  </w:footnote>
  <w:footnote w:type="continuationSeparator" w:id="0">
    <w:p w:rsidR="005B73DC" w:rsidRDefault="005B73DC" w:rsidP="000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F2" w:rsidRDefault="00017BF2" w:rsidP="00017BF2">
    <w:pPr>
      <w:pStyle w:val="Header"/>
      <w:ind w:left="-1418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783BED21" wp14:editId="2E0500ED">
          <wp:simplePos x="0" y="0"/>
          <wp:positionH relativeFrom="page">
            <wp:align>right</wp:align>
          </wp:positionH>
          <wp:positionV relativeFrom="page">
            <wp:posOffset>45085</wp:posOffset>
          </wp:positionV>
          <wp:extent cx="7452360" cy="1440097"/>
          <wp:effectExtent l="0" t="0" r="0" b="8255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l="504" t="1208" r="949" b="85329"/>
                  <a:stretch/>
                </pic:blipFill>
                <pic:spPr bwMode="auto">
                  <a:xfrm>
                    <a:off x="0" y="0"/>
                    <a:ext cx="7452360" cy="1440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DC"/>
    <w:rsid w:val="00017BF2"/>
    <w:rsid w:val="00444A70"/>
    <w:rsid w:val="004C35D7"/>
    <w:rsid w:val="00581A37"/>
    <w:rsid w:val="00591E46"/>
    <w:rsid w:val="005B73DC"/>
    <w:rsid w:val="006C4A8C"/>
    <w:rsid w:val="006D14E1"/>
    <w:rsid w:val="007E3B16"/>
    <w:rsid w:val="009D3CB5"/>
    <w:rsid w:val="00A3474B"/>
    <w:rsid w:val="00B14D5C"/>
    <w:rsid w:val="00BD145D"/>
    <w:rsid w:val="00C62FC1"/>
    <w:rsid w:val="00C7223C"/>
    <w:rsid w:val="00DD32EB"/>
    <w:rsid w:val="00EA5774"/>
    <w:rsid w:val="00EA76B7"/>
    <w:rsid w:val="00F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F2"/>
  </w:style>
  <w:style w:type="paragraph" w:styleId="Footer">
    <w:name w:val="footer"/>
    <w:basedOn w:val="Normal"/>
    <w:link w:val="FooterChar"/>
    <w:uiPriority w:val="99"/>
    <w:unhideWhenUsed/>
    <w:rsid w:val="000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F2"/>
  </w:style>
  <w:style w:type="paragraph" w:styleId="Footer">
    <w:name w:val="footer"/>
    <w:basedOn w:val="Normal"/>
    <w:link w:val="FooterChar"/>
    <w:uiPriority w:val="99"/>
    <w:unhideWhenUsed/>
    <w:rsid w:val="000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ug\template\HKRU%20External%20Word%20Document%20First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HKRU External Word Document First Page.dotx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Rugby Footbal Union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Huang</dc:creator>
  <cp:lastModifiedBy>Brandon Huang</cp:lastModifiedBy>
  <cp:revision>1</cp:revision>
  <dcterms:created xsi:type="dcterms:W3CDTF">2018-02-09T07:22:00Z</dcterms:created>
  <dcterms:modified xsi:type="dcterms:W3CDTF">2018-02-09T07:24:00Z</dcterms:modified>
</cp:coreProperties>
</file>