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3E" w:rsidRPr="00B4569E" w:rsidRDefault="00E06D3E" w:rsidP="00E06D3E">
      <w:pPr>
        <w:spacing w:after="0" w:line="240" w:lineRule="auto"/>
        <w:ind w:left="2160" w:firstLine="720"/>
        <w:rPr>
          <w:rFonts w:ascii="Arial" w:eastAsia="新細明體" w:hAnsi="Arial" w:cs="Arial"/>
          <w:b/>
          <w:bCs/>
          <w:kern w:val="2"/>
          <w:sz w:val="24"/>
          <w:szCs w:val="20"/>
          <w:u w:val="single"/>
          <w:lang w:eastAsia="en-US"/>
        </w:rPr>
      </w:pPr>
      <w:r w:rsidRPr="00B4569E">
        <w:rPr>
          <w:rFonts w:ascii="Arial" w:eastAsia="新細明體" w:hAnsi="Arial" w:cs="Arial"/>
          <w:b/>
          <w:bCs/>
          <w:kern w:val="2"/>
          <w:sz w:val="24"/>
          <w:szCs w:val="20"/>
          <w:u w:val="single"/>
          <w:lang w:eastAsia="en-US"/>
        </w:rPr>
        <w:t>Underage Player Form</w:t>
      </w:r>
      <w:r>
        <w:rPr>
          <w:rFonts w:ascii="Arial" w:eastAsia="新細明體" w:hAnsi="Arial" w:cs="Arial"/>
          <w:b/>
          <w:bCs/>
          <w:kern w:val="2"/>
          <w:sz w:val="24"/>
          <w:szCs w:val="20"/>
          <w:u w:val="single"/>
          <w:lang w:eastAsia="en-US"/>
        </w:rPr>
        <w:t xml:space="preserve"> – Tertiary Use</w:t>
      </w:r>
    </w:p>
    <w:p w:rsidR="00E06D3E" w:rsidRPr="00B4569E" w:rsidRDefault="00E06D3E" w:rsidP="00E06D3E">
      <w:pPr>
        <w:spacing w:after="0" w:line="240" w:lineRule="auto"/>
        <w:jc w:val="center"/>
        <w:rPr>
          <w:rFonts w:ascii="Arial" w:eastAsia="新細明體" w:hAnsi="Arial" w:cs="Arial"/>
          <w:bCs/>
          <w:i/>
          <w:kern w:val="2"/>
          <w:sz w:val="24"/>
          <w:szCs w:val="20"/>
          <w:lang w:eastAsia="en-US"/>
        </w:rPr>
      </w:pPr>
      <w:r w:rsidRPr="00B4569E">
        <w:rPr>
          <w:rFonts w:ascii="Arial" w:eastAsia="新細明體" w:hAnsi="Arial" w:cs="Arial"/>
          <w:bCs/>
          <w:i/>
          <w:kern w:val="2"/>
          <w:sz w:val="24"/>
          <w:szCs w:val="20"/>
          <w:lang w:eastAsia="en-US"/>
        </w:rPr>
        <w:t>Completed form to be forwarded to the Hong Kong Rugby Union</w:t>
      </w:r>
    </w:p>
    <w:p w:rsidR="00E06D3E" w:rsidRPr="00B4569E" w:rsidRDefault="00E06D3E" w:rsidP="00E06D3E">
      <w:pPr>
        <w:spacing w:after="0" w:line="240" w:lineRule="auto"/>
        <w:jc w:val="center"/>
        <w:rPr>
          <w:rFonts w:ascii="Arial" w:eastAsia="新細明體" w:hAnsi="Arial" w:cs="Arial"/>
          <w:bCs/>
          <w:i/>
          <w:kern w:val="2"/>
          <w:sz w:val="24"/>
          <w:szCs w:val="20"/>
          <w:lang w:eastAsia="en-US"/>
        </w:rPr>
      </w:pPr>
    </w:p>
    <w:p w:rsidR="00E06D3E" w:rsidRPr="00B4569E" w:rsidRDefault="00E06D3E" w:rsidP="00E06D3E">
      <w:pPr>
        <w:spacing w:after="0" w:line="240" w:lineRule="auto"/>
        <w:jc w:val="center"/>
        <w:rPr>
          <w:rFonts w:ascii="Arial" w:eastAsia="新細明體" w:hAnsi="Arial" w:cs="Arial"/>
          <w:bCs/>
          <w:i/>
          <w:kern w:val="2"/>
          <w:sz w:val="24"/>
          <w:szCs w:val="20"/>
          <w:lang w:eastAsia="en-US"/>
        </w:rPr>
      </w:pPr>
      <w:r w:rsidRPr="00B4569E">
        <w:rPr>
          <w:rFonts w:ascii="Arial" w:eastAsia="新細明體" w:hAnsi="Arial" w:cs="Arial"/>
          <w:bCs/>
          <w:i/>
          <w:kern w:val="2"/>
          <w:sz w:val="24"/>
          <w:szCs w:val="20"/>
          <w:lang w:eastAsia="en-US"/>
        </w:rPr>
        <w:t>IMPORTANT – before filling in this form, please read the following carefully:-</w:t>
      </w:r>
    </w:p>
    <w:p w:rsidR="00E06D3E" w:rsidRPr="00B4569E" w:rsidRDefault="00E06D3E" w:rsidP="00E06D3E">
      <w:pPr>
        <w:numPr>
          <w:ilvl w:val="0"/>
          <w:numId w:val="2"/>
        </w:numPr>
        <w:spacing w:after="0" w:line="240" w:lineRule="auto"/>
        <w:rPr>
          <w:rFonts w:ascii="Arial" w:eastAsia="新細明體" w:hAnsi="Arial" w:cs="Arial"/>
          <w:b/>
          <w:bCs/>
          <w:kern w:val="2"/>
          <w:sz w:val="20"/>
          <w:szCs w:val="20"/>
          <w:lang w:eastAsia="en-US"/>
        </w:rPr>
      </w:pPr>
      <w:r w:rsidRPr="00B4569E">
        <w:rPr>
          <w:rFonts w:ascii="Arial" w:eastAsia="新細明體" w:hAnsi="Arial" w:cs="Arial"/>
          <w:b/>
          <w:bCs/>
          <w:kern w:val="2"/>
          <w:sz w:val="20"/>
          <w:szCs w:val="20"/>
          <w:lang w:eastAsia="en-US"/>
        </w:rPr>
        <w:t xml:space="preserve">The </w:t>
      </w:r>
      <w:r>
        <w:rPr>
          <w:rFonts w:ascii="Arial" w:eastAsia="新細明體" w:hAnsi="Arial" w:cs="Arial"/>
          <w:b/>
          <w:bCs/>
          <w:kern w:val="2"/>
          <w:sz w:val="20"/>
          <w:szCs w:val="20"/>
          <w:lang w:eastAsia="en-US"/>
        </w:rPr>
        <w:t>World Rugby</w:t>
      </w:r>
      <w:r w:rsidRPr="00B4569E">
        <w:rPr>
          <w:rFonts w:ascii="Arial" w:eastAsia="新細明體" w:hAnsi="Arial" w:cs="Arial"/>
          <w:b/>
          <w:bCs/>
          <w:kern w:val="2"/>
          <w:sz w:val="20"/>
          <w:szCs w:val="20"/>
          <w:lang w:eastAsia="en-US"/>
        </w:rPr>
        <w:t xml:space="preserve"> do not encourage underage players to participate in the adult game  </w:t>
      </w:r>
    </w:p>
    <w:p w:rsidR="00E06D3E" w:rsidRPr="00B4569E" w:rsidRDefault="00E06D3E" w:rsidP="00E06D3E">
      <w:pPr>
        <w:numPr>
          <w:ilvl w:val="0"/>
          <w:numId w:val="2"/>
        </w:numPr>
        <w:spacing w:after="0" w:line="240" w:lineRule="auto"/>
        <w:rPr>
          <w:rFonts w:ascii="Arial" w:eastAsia="新細明體" w:hAnsi="Arial" w:cs="Arial"/>
          <w:b/>
          <w:bCs/>
          <w:kern w:val="2"/>
          <w:sz w:val="20"/>
          <w:szCs w:val="20"/>
          <w:lang w:eastAsia="en-US"/>
        </w:rPr>
      </w:pPr>
      <w:r>
        <w:rPr>
          <w:rFonts w:ascii="Arial" w:eastAsia="新細明體" w:hAnsi="Arial" w:cs="Arial"/>
          <w:b/>
          <w:bCs/>
          <w:kern w:val="2"/>
          <w:sz w:val="20"/>
          <w:szCs w:val="20"/>
          <w:lang w:eastAsia="en-US"/>
        </w:rPr>
        <w:t>The HKR</w:t>
      </w:r>
      <w:r w:rsidRPr="00B4569E">
        <w:rPr>
          <w:rFonts w:ascii="Arial" w:eastAsia="新細明體" w:hAnsi="Arial" w:cs="Arial"/>
          <w:b/>
          <w:bCs/>
          <w:kern w:val="2"/>
          <w:sz w:val="20"/>
          <w:szCs w:val="20"/>
          <w:lang w:eastAsia="en-US"/>
        </w:rPr>
        <w:t>U</w:t>
      </w:r>
      <w:r>
        <w:rPr>
          <w:rFonts w:ascii="Arial" w:eastAsia="新細明體" w:hAnsi="Arial" w:cs="Arial"/>
          <w:b/>
          <w:bCs/>
          <w:kern w:val="2"/>
          <w:sz w:val="20"/>
          <w:szCs w:val="20"/>
          <w:lang w:eastAsia="en-US"/>
        </w:rPr>
        <w:t xml:space="preserve"> will only support  an</w:t>
      </w:r>
      <w:r w:rsidRPr="00B4569E">
        <w:rPr>
          <w:rFonts w:ascii="Arial" w:eastAsia="新細明體" w:hAnsi="Arial" w:cs="Arial"/>
          <w:b/>
          <w:bCs/>
          <w:kern w:val="2"/>
          <w:sz w:val="20"/>
          <w:szCs w:val="20"/>
          <w:lang w:eastAsia="en-US"/>
        </w:rPr>
        <w:t xml:space="preserve"> exceptional player</w:t>
      </w:r>
      <w:r>
        <w:rPr>
          <w:rFonts w:ascii="Arial" w:eastAsia="新細明體" w:hAnsi="Arial" w:cs="Arial"/>
          <w:b/>
          <w:bCs/>
          <w:kern w:val="2"/>
          <w:sz w:val="20"/>
          <w:szCs w:val="20"/>
          <w:lang w:eastAsia="en-US"/>
        </w:rPr>
        <w:t xml:space="preserve"> to participate</w:t>
      </w:r>
      <w:r w:rsidRPr="00B4569E">
        <w:rPr>
          <w:rFonts w:ascii="Arial" w:eastAsia="新細明體" w:hAnsi="Arial" w:cs="Arial"/>
          <w:b/>
          <w:bCs/>
          <w:kern w:val="2"/>
          <w:sz w:val="20"/>
          <w:szCs w:val="20"/>
          <w:lang w:eastAsia="en-US"/>
        </w:rPr>
        <w:t xml:space="preserve"> in the adult game</w:t>
      </w:r>
    </w:p>
    <w:p w:rsidR="00E06D3E" w:rsidRPr="00B4569E" w:rsidRDefault="00E06D3E" w:rsidP="00E06D3E">
      <w:pPr>
        <w:numPr>
          <w:ilvl w:val="0"/>
          <w:numId w:val="2"/>
        </w:numPr>
        <w:spacing w:after="0" w:line="240" w:lineRule="auto"/>
        <w:rPr>
          <w:rFonts w:ascii="Arial" w:eastAsia="新細明體" w:hAnsi="Arial" w:cs="Arial"/>
          <w:b/>
          <w:bCs/>
          <w:kern w:val="2"/>
          <w:sz w:val="20"/>
          <w:szCs w:val="20"/>
          <w:lang w:eastAsia="en-US"/>
        </w:rPr>
      </w:pPr>
      <w:r w:rsidRPr="00B4569E">
        <w:rPr>
          <w:rFonts w:ascii="Arial" w:eastAsia="新細明體" w:hAnsi="Arial" w:cs="Arial"/>
          <w:b/>
          <w:bCs/>
          <w:kern w:val="2"/>
          <w:sz w:val="20"/>
          <w:szCs w:val="20"/>
          <w:lang w:eastAsia="en-US"/>
        </w:rPr>
        <w:t>A 17 year old</w:t>
      </w:r>
      <w:r>
        <w:rPr>
          <w:rFonts w:ascii="Arial" w:eastAsia="新細明體" w:hAnsi="Arial" w:cs="Arial"/>
          <w:b/>
          <w:bCs/>
          <w:kern w:val="2"/>
          <w:sz w:val="20"/>
          <w:szCs w:val="20"/>
          <w:lang w:eastAsia="en-US"/>
        </w:rPr>
        <w:t xml:space="preserve"> or below</w:t>
      </w:r>
      <w:r w:rsidRPr="00B4569E">
        <w:rPr>
          <w:rFonts w:ascii="Arial" w:eastAsia="新細明體" w:hAnsi="Arial" w:cs="Arial"/>
          <w:b/>
          <w:bCs/>
          <w:kern w:val="2"/>
          <w:sz w:val="20"/>
          <w:szCs w:val="20"/>
          <w:lang w:eastAsia="en-US"/>
        </w:rPr>
        <w:t xml:space="preserve"> playing adult rugb</w:t>
      </w:r>
      <w:r>
        <w:rPr>
          <w:rFonts w:ascii="Arial" w:eastAsia="新細明體" w:hAnsi="Arial" w:cs="Arial"/>
          <w:b/>
          <w:bCs/>
          <w:kern w:val="2"/>
          <w:sz w:val="20"/>
          <w:szCs w:val="20"/>
          <w:lang w:eastAsia="en-US"/>
        </w:rPr>
        <w:t>y has NO coverage under the HKR</w:t>
      </w:r>
      <w:r w:rsidRPr="00B4569E">
        <w:rPr>
          <w:rFonts w:ascii="Arial" w:eastAsia="新細明體" w:hAnsi="Arial" w:cs="Arial"/>
          <w:b/>
          <w:bCs/>
          <w:kern w:val="2"/>
          <w:sz w:val="20"/>
          <w:szCs w:val="20"/>
          <w:lang w:eastAsia="en-US"/>
        </w:rPr>
        <w:t>U Youth insurance policy, and comes under the Adult death and serious permanent disability policy only.</w:t>
      </w:r>
      <w:r w:rsidRPr="00B4569E">
        <w:rPr>
          <w:rFonts w:ascii="Arial" w:eastAsia="新細明體" w:hAnsi="Arial" w:cs="Arial"/>
          <w:b/>
          <w:kern w:val="2"/>
          <w:sz w:val="20"/>
          <w:szCs w:val="20"/>
          <w:lang w:eastAsia="en-US"/>
        </w:rPr>
        <w:t xml:space="preserve"> </w:t>
      </w:r>
    </w:p>
    <w:p w:rsidR="00E06D3E" w:rsidRPr="00B4569E" w:rsidRDefault="00E06D3E" w:rsidP="00E06D3E">
      <w:pPr>
        <w:numPr>
          <w:ilvl w:val="0"/>
          <w:numId w:val="2"/>
        </w:numPr>
        <w:spacing w:after="0" w:line="240" w:lineRule="auto"/>
        <w:rPr>
          <w:rFonts w:ascii="Arial" w:eastAsia="新細明體" w:hAnsi="Arial" w:cs="Arial"/>
          <w:b/>
          <w:bCs/>
          <w:kern w:val="2"/>
          <w:sz w:val="20"/>
          <w:szCs w:val="20"/>
          <w:lang w:eastAsia="en-US"/>
        </w:rPr>
      </w:pPr>
      <w:r w:rsidRPr="00B4569E">
        <w:rPr>
          <w:rFonts w:ascii="Arial" w:eastAsia="新細明體" w:hAnsi="Arial" w:cs="Arial"/>
          <w:b/>
          <w:bCs/>
          <w:kern w:val="2"/>
          <w:sz w:val="20"/>
          <w:szCs w:val="20"/>
          <w:lang w:eastAsia="en-US"/>
        </w:rPr>
        <w:t xml:space="preserve">Under no circumstances should the player play in the front row. </w:t>
      </w:r>
    </w:p>
    <w:p w:rsidR="00E06D3E" w:rsidRPr="00B4569E" w:rsidRDefault="00E06D3E" w:rsidP="00E06D3E">
      <w:pPr>
        <w:spacing w:after="0" w:line="240" w:lineRule="auto"/>
        <w:rPr>
          <w:rFonts w:ascii="Arial" w:eastAsia="新細明體" w:hAnsi="Arial" w:cs="Arial"/>
          <w:kern w:val="2"/>
          <w:sz w:val="16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401"/>
        <w:gridCol w:w="1560"/>
        <w:gridCol w:w="3367"/>
      </w:tblGrid>
      <w:tr w:rsidR="00E06D3E" w:rsidRPr="00B4569E" w:rsidTr="007D365F">
        <w:trPr>
          <w:cantSplit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i/>
                <w:i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i/>
                <w:iCs/>
                <w:kern w:val="2"/>
                <w:sz w:val="18"/>
                <w:szCs w:val="18"/>
                <w:lang w:eastAsia="en-US"/>
              </w:rPr>
              <w:t>PLAYER</w:t>
            </w:r>
          </w:p>
        </w:tc>
      </w:tr>
      <w:tr w:rsidR="00E06D3E" w:rsidRPr="00B4569E" w:rsidTr="007D365F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Name: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Institute: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E06D3E" w:rsidRPr="00B4569E" w:rsidTr="007D365F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Date of Birth: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HKID card no: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</w:tbl>
    <w:p w:rsidR="00E06D3E" w:rsidRPr="00B4569E" w:rsidRDefault="00E06D3E" w:rsidP="00E06D3E">
      <w:pPr>
        <w:spacing w:after="0" w:line="240" w:lineRule="auto"/>
        <w:rPr>
          <w:rFonts w:ascii="Arial" w:eastAsia="新細明體" w:hAnsi="Arial" w:cs="Arial"/>
          <w:kern w:val="2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3543"/>
        <w:gridCol w:w="993"/>
        <w:gridCol w:w="3934"/>
      </w:tblGrid>
      <w:tr w:rsidR="00E06D3E" w:rsidRPr="00B4569E" w:rsidTr="007D365F">
        <w:trPr>
          <w:cantSplit/>
          <w:trHeight w:val="7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i/>
                <w:i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i/>
                <w:iCs/>
                <w:kern w:val="2"/>
                <w:sz w:val="18"/>
                <w:szCs w:val="18"/>
                <w:lang w:eastAsia="en-US"/>
              </w:rPr>
              <w:t>COACH</w:t>
            </w:r>
          </w:p>
        </w:tc>
      </w:tr>
      <w:tr w:rsidR="00E06D3E" w:rsidRPr="00B4569E" w:rsidTr="007D365F">
        <w:trPr>
          <w:cantSplit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>I hereby declare that:</w:t>
            </w:r>
          </w:p>
        </w:tc>
      </w:tr>
      <w:tr w:rsidR="00E06D3E" w:rsidRPr="00B4569E" w:rsidTr="007D365F">
        <w:trPr>
          <w:cantSplit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D3E" w:rsidRPr="00B4569E" w:rsidRDefault="00E06D3E" w:rsidP="00CD33BB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 xml:space="preserve">a) I hold a current Level </w:t>
            </w:r>
            <w:r w:rsidR="00CD33BB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>1</w:t>
            </w: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 xml:space="preserve"> Coach Accredit</w:t>
            </w:r>
            <w:r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>ation and have attended the HKR</w:t>
            </w: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>U Underage Player Briefing</w:t>
            </w:r>
          </w:p>
        </w:tc>
      </w:tr>
      <w:tr w:rsidR="00E06D3E" w:rsidRPr="00B4569E" w:rsidTr="007D365F">
        <w:trPr>
          <w:cantSplit/>
          <w:trHeight w:val="571"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D3E" w:rsidRPr="00B4569E" w:rsidRDefault="00E06D3E" w:rsidP="007D365F">
            <w:pPr>
              <w:spacing w:after="0" w:line="240" w:lineRule="auto"/>
              <w:ind w:left="284" w:hanging="284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 xml:space="preserve">b) The skill level, physical development, playing experience of the player and standard of opposition has been taken into account prior to my recommendation </w:t>
            </w:r>
            <w:bookmarkStart w:id="0" w:name="_GoBack"/>
            <w:bookmarkEnd w:id="0"/>
          </w:p>
        </w:tc>
      </w:tr>
      <w:tr w:rsidR="00E06D3E" w:rsidRPr="00B4569E" w:rsidTr="007D365F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Signature: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ind w:left="284" w:hanging="284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Date: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ind w:left="284" w:hanging="284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E06D3E" w:rsidRPr="00B4569E" w:rsidTr="007D365F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Print Name: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Institute</w:t>
            </w: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E06D3E" w:rsidRPr="00B4569E" w:rsidTr="007D365F">
        <w:trPr>
          <w:cantSplit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E" w:rsidRPr="00B4569E" w:rsidRDefault="00E06D3E" w:rsidP="007D365F">
            <w:pPr>
              <w:spacing w:after="0" w:line="240" w:lineRule="auto"/>
              <w:ind w:left="284" w:hanging="284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  <w:r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>Cleared to play up to</w:t>
            </w: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>:</w:t>
            </w:r>
          </w:p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  <w:r>
              <w:rPr>
                <w:rFonts w:ascii="Arial" w:eastAsia="新細明體" w:hAnsi="Arial" w:cs="Arial"/>
                <w:noProof/>
                <w:kern w:val="2"/>
                <w:sz w:val="18"/>
                <w:szCs w:val="18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337CD" wp14:editId="2650787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-7620</wp:posOffset>
                      </wp:positionV>
                      <wp:extent cx="114300" cy="114300"/>
                      <wp:effectExtent l="13335" t="10795" r="5715" b="82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35pt;margin-top:-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 xml:space="preserve">       Premiership A</w:t>
            </w: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 xml:space="preserve"> and below</w:t>
            </w:r>
          </w:p>
          <w:p w:rsidR="00E06D3E" w:rsidRPr="00B4569E" w:rsidRDefault="00E06D3E" w:rsidP="007D365F">
            <w:pPr>
              <w:spacing w:after="0" w:line="240" w:lineRule="auto"/>
              <w:ind w:left="284" w:hanging="284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  <w:r>
              <w:rPr>
                <w:rFonts w:ascii="Arial" w:eastAsia="新細明體" w:hAnsi="Arial" w:cs="Arial"/>
                <w:noProof/>
                <w:kern w:val="2"/>
                <w:sz w:val="18"/>
                <w:szCs w:val="18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2AEBAF" wp14:editId="21A09316">
                      <wp:simplePos x="0" y="0"/>
                      <wp:positionH relativeFrom="column">
                        <wp:posOffset>16814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3pt;margin-top: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"/>
                  </w:pict>
                </mc:Fallback>
              </mc:AlternateContent>
            </w: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 xml:space="preserve">     Premiership</w:t>
            </w:r>
            <w:r w:rsidR="00E76509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 xml:space="preserve"> (with support of HKR</w:t>
            </w: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>U Performance Department only)</w:t>
            </w:r>
          </w:p>
        </w:tc>
      </w:tr>
    </w:tbl>
    <w:p w:rsidR="00E06D3E" w:rsidRPr="00B4569E" w:rsidRDefault="00E06D3E" w:rsidP="00E06D3E">
      <w:pPr>
        <w:spacing w:after="0" w:line="240" w:lineRule="auto"/>
        <w:rPr>
          <w:rFonts w:ascii="Arial" w:eastAsia="新細明體" w:hAnsi="Arial" w:cs="Arial"/>
          <w:kern w:val="2"/>
          <w:sz w:val="18"/>
          <w:szCs w:val="18"/>
          <w:lang w:eastAsia="en-US"/>
        </w:rPr>
      </w:pPr>
      <w:r w:rsidRPr="00B4569E">
        <w:rPr>
          <w:rFonts w:ascii="Arial" w:eastAsia="新細明體" w:hAnsi="Arial" w:cs="Arial"/>
          <w:kern w:val="2"/>
          <w:sz w:val="18"/>
          <w:szCs w:val="18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3259"/>
        <w:gridCol w:w="851"/>
        <w:gridCol w:w="4076"/>
      </w:tblGrid>
      <w:tr w:rsidR="00E06D3E" w:rsidRPr="00B4569E" w:rsidTr="007D365F">
        <w:trPr>
          <w:cantSplit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E" w:rsidRPr="00B4569E" w:rsidRDefault="00E06D3E" w:rsidP="007D365F">
            <w:pPr>
              <w:keepNext/>
              <w:spacing w:after="0" w:line="240" w:lineRule="auto"/>
              <w:outlineLvl w:val="7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PARENT / LEGAL GUARDIAN</w:t>
            </w:r>
          </w:p>
        </w:tc>
      </w:tr>
      <w:tr w:rsidR="00E06D3E" w:rsidRPr="00B4569E" w:rsidTr="007D365F">
        <w:trPr>
          <w:cantSplit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>I hereby declare and understand that:</w:t>
            </w:r>
          </w:p>
          <w:p w:rsidR="00E06D3E" w:rsidRPr="00B4569E" w:rsidRDefault="00E06D3E" w:rsidP="007D365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>I am a parent or legal guardian of the abovementioned player;</w:t>
            </w:r>
          </w:p>
          <w:p w:rsidR="00E06D3E" w:rsidRPr="00B4569E" w:rsidRDefault="00E06D3E" w:rsidP="007D365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 xml:space="preserve">The abovementioned player and I have been notified of the </w:t>
            </w:r>
            <w:r w:rsidR="00E76509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>World Rugby Guidelines and HKR</w:t>
            </w: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>U Policies in relation to participation of underage players Adult Rugby;</w:t>
            </w:r>
          </w:p>
          <w:p w:rsidR="00E06D3E" w:rsidRPr="00B4569E" w:rsidRDefault="00E06D3E" w:rsidP="00E7650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>The above</w:t>
            </w:r>
            <w:r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 xml:space="preserve"> </w:t>
            </w: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>mentioned player and I have been notified that he/she is acting outside the</w:t>
            </w:r>
            <w:r w:rsidR="00E76509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 xml:space="preserve"> World Rugby Guidelines and HKR</w:t>
            </w: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>U Policies and all inherent risks associated with doing so.</w:t>
            </w:r>
          </w:p>
        </w:tc>
      </w:tr>
      <w:tr w:rsidR="00E06D3E" w:rsidRPr="00B4569E" w:rsidTr="007D365F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Signature: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Date: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E06D3E" w:rsidRPr="00B4569E" w:rsidTr="007D365F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Print Name: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</w:tbl>
    <w:p w:rsidR="00E06D3E" w:rsidRPr="00B4569E" w:rsidRDefault="00E06D3E" w:rsidP="00E06D3E">
      <w:pPr>
        <w:spacing w:after="0" w:line="240" w:lineRule="auto"/>
        <w:rPr>
          <w:rFonts w:ascii="Arial" w:eastAsia="新細明體" w:hAnsi="Arial" w:cs="Arial"/>
          <w:kern w:val="2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401"/>
        <w:gridCol w:w="993"/>
        <w:gridCol w:w="3934"/>
      </w:tblGrid>
      <w:tr w:rsidR="00E06D3E" w:rsidRPr="00B4569E" w:rsidTr="007D365F">
        <w:trPr>
          <w:cantSplit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E" w:rsidRPr="00B4569E" w:rsidRDefault="00E06D3E" w:rsidP="007D365F">
            <w:pPr>
              <w:keepNext/>
              <w:spacing w:after="0" w:line="240" w:lineRule="auto"/>
              <w:outlineLvl w:val="7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Club Chairman / Club’s Director of Rugby</w:t>
            </w:r>
          </w:p>
        </w:tc>
      </w:tr>
      <w:tr w:rsidR="00E06D3E" w:rsidRPr="00B4569E" w:rsidTr="007D365F">
        <w:trPr>
          <w:cantSplit/>
        </w:trPr>
        <w:tc>
          <w:tcPr>
            <w:tcW w:w="9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  <w:t>I support and endorse this submission and am confident that the decision has been made with the best interest of  the players development in mind;</w:t>
            </w:r>
          </w:p>
        </w:tc>
      </w:tr>
      <w:tr w:rsidR="00E06D3E" w:rsidRPr="00B4569E" w:rsidTr="007D365F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Signature: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Date: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E06D3E" w:rsidRPr="00B4569E" w:rsidTr="007D365F">
        <w:trPr>
          <w:cantSplit/>
          <w:trHeight w:val="2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Print Name: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 xml:space="preserve">Position: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</w:tbl>
    <w:p w:rsidR="00E06D3E" w:rsidRPr="00B4569E" w:rsidRDefault="00E06D3E" w:rsidP="00E06D3E">
      <w:pPr>
        <w:spacing w:after="0" w:line="240" w:lineRule="auto"/>
        <w:rPr>
          <w:rFonts w:ascii="Arial" w:eastAsia="新細明體" w:hAnsi="Arial" w:cs="Arial"/>
          <w:b/>
          <w:bCs/>
          <w:kern w:val="2"/>
          <w:sz w:val="28"/>
          <w:szCs w:val="20"/>
          <w:u w:val="single"/>
          <w:lang w:val="en-US" w:eastAsia="zh-TW"/>
        </w:rPr>
      </w:pPr>
    </w:p>
    <w:p w:rsidR="00E06D3E" w:rsidRPr="00B4569E" w:rsidRDefault="00E06D3E" w:rsidP="00E06D3E">
      <w:pPr>
        <w:spacing w:after="0" w:line="240" w:lineRule="auto"/>
        <w:rPr>
          <w:rFonts w:ascii="Arial" w:eastAsia="新細明體" w:hAnsi="Arial" w:cs="Arial"/>
          <w:kern w:val="2"/>
          <w:sz w:val="18"/>
          <w:szCs w:val="20"/>
          <w:lang w:val="en-US" w:eastAsia="zh-TW"/>
        </w:rPr>
      </w:pPr>
      <w:r>
        <w:rPr>
          <w:rFonts w:ascii="Arial" w:eastAsia="新細明體" w:hAnsi="Arial" w:cs="Arial"/>
          <w:kern w:val="2"/>
          <w:sz w:val="18"/>
          <w:szCs w:val="20"/>
          <w:lang w:val="en-US" w:eastAsia="zh-TW"/>
        </w:rPr>
        <w:t>Application received by HKR</w:t>
      </w:r>
      <w:r w:rsidRPr="00B4569E">
        <w:rPr>
          <w:rFonts w:ascii="Arial" w:eastAsia="新細明體" w:hAnsi="Arial" w:cs="Arial"/>
          <w:kern w:val="2"/>
          <w:sz w:val="18"/>
          <w:szCs w:val="20"/>
          <w:lang w:val="en-US" w:eastAsia="zh-TW"/>
        </w:rPr>
        <w:t>U and approved / not approved / approved with the following guidelines:</w:t>
      </w:r>
    </w:p>
    <w:p w:rsidR="00E06D3E" w:rsidRPr="00B4569E" w:rsidRDefault="00E06D3E" w:rsidP="00E06D3E">
      <w:pPr>
        <w:spacing w:after="0" w:line="240" w:lineRule="auto"/>
        <w:jc w:val="center"/>
        <w:rPr>
          <w:rFonts w:ascii="Arial" w:eastAsia="新細明體" w:hAnsi="Arial" w:cs="Arial"/>
          <w:kern w:val="2"/>
          <w:sz w:val="18"/>
          <w:szCs w:val="20"/>
          <w:lang w:val="en-US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7"/>
        <w:gridCol w:w="3403"/>
        <w:gridCol w:w="994"/>
        <w:gridCol w:w="3936"/>
      </w:tblGrid>
      <w:tr w:rsidR="00E06D3E" w:rsidRPr="00B4569E" w:rsidTr="007D365F">
        <w:trPr>
          <w:cantSplit/>
          <w:trHeight w:val="38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Signature: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Date: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  <w:tr w:rsidR="00E06D3E" w:rsidRPr="00B4569E" w:rsidTr="007D365F">
        <w:trPr>
          <w:cantSplit/>
          <w:trHeight w:val="38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Print Name: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</w:pPr>
            <w:r w:rsidRPr="00B4569E">
              <w:rPr>
                <w:rFonts w:ascii="Arial" w:eastAsia="新細明體" w:hAnsi="Arial" w:cs="Arial"/>
                <w:b/>
                <w:bCs/>
                <w:kern w:val="2"/>
                <w:sz w:val="18"/>
                <w:szCs w:val="18"/>
                <w:lang w:eastAsia="en-US"/>
              </w:rPr>
              <w:t>Position: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3E" w:rsidRPr="00B4569E" w:rsidRDefault="00E06D3E" w:rsidP="007D365F">
            <w:pPr>
              <w:spacing w:after="0" w:line="240" w:lineRule="auto"/>
              <w:rPr>
                <w:rFonts w:ascii="Arial" w:eastAsia="新細明體" w:hAnsi="Arial" w:cs="Arial"/>
                <w:kern w:val="2"/>
                <w:sz w:val="18"/>
                <w:szCs w:val="18"/>
                <w:lang w:eastAsia="en-US"/>
              </w:rPr>
            </w:pPr>
          </w:p>
        </w:tc>
      </w:tr>
    </w:tbl>
    <w:p w:rsidR="00E06D3E" w:rsidRPr="00B4569E" w:rsidRDefault="00E06D3E" w:rsidP="00E06D3E">
      <w:pPr>
        <w:spacing w:after="0" w:line="240" w:lineRule="auto"/>
        <w:jc w:val="center"/>
        <w:rPr>
          <w:rFonts w:ascii="Arial" w:eastAsia="新細明體" w:hAnsi="Arial" w:cs="Arial"/>
          <w:b/>
          <w:bCs/>
          <w:kern w:val="2"/>
          <w:sz w:val="28"/>
          <w:szCs w:val="20"/>
          <w:u w:val="single"/>
          <w:lang w:val="en-US" w:eastAsia="zh-TW"/>
        </w:rPr>
      </w:pPr>
    </w:p>
    <w:p w:rsidR="00C62FC1" w:rsidRPr="00E06D3E" w:rsidRDefault="00E06D3E" w:rsidP="00E06D3E">
      <w:pPr>
        <w:spacing w:after="0" w:line="240" w:lineRule="auto"/>
        <w:jc w:val="center"/>
        <w:rPr>
          <w:rFonts w:ascii="Arial" w:eastAsia="新細明體" w:hAnsi="Arial" w:cs="Arial"/>
          <w:b/>
          <w:bCs/>
          <w:kern w:val="2"/>
          <w:sz w:val="24"/>
          <w:szCs w:val="24"/>
          <w:u w:val="single"/>
          <w:lang w:val="en-US" w:eastAsia="zh-TW"/>
        </w:rPr>
      </w:pPr>
      <w:r w:rsidRPr="00B4569E">
        <w:rPr>
          <w:rFonts w:ascii="Arial" w:eastAsia="新細明體" w:hAnsi="Arial" w:cs="Arial"/>
          <w:b/>
          <w:bCs/>
          <w:kern w:val="2"/>
          <w:sz w:val="24"/>
          <w:szCs w:val="24"/>
          <w:u w:val="single"/>
          <w:lang w:val="en-US" w:eastAsia="zh-TW"/>
        </w:rPr>
        <w:t xml:space="preserve">Please either e-mail to </w:t>
      </w:r>
      <w:r>
        <w:rPr>
          <w:rFonts w:ascii="Arial" w:eastAsia="新細明體" w:hAnsi="Arial" w:cs="Arial"/>
          <w:b/>
          <w:bCs/>
          <w:color w:val="0000FF"/>
          <w:sz w:val="24"/>
          <w:szCs w:val="24"/>
          <w:u w:val="single"/>
          <w:lang w:val="en-US" w:eastAsia="zh-TW"/>
        </w:rPr>
        <w:t>chris.lin@hkrugby.com</w:t>
      </w:r>
      <w:r w:rsidRPr="00B4569E">
        <w:rPr>
          <w:rFonts w:ascii="Arial" w:eastAsia="新細明體" w:hAnsi="Arial" w:cs="Arial"/>
          <w:b/>
          <w:bCs/>
          <w:kern w:val="2"/>
          <w:sz w:val="24"/>
          <w:szCs w:val="24"/>
          <w:u w:val="single"/>
          <w:lang w:val="en-US" w:eastAsia="zh-TW"/>
        </w:rPr>
        <w:t xml:space="preserve"> or fax to 25767237</w:t>
      </w:r>
    </w:p>
    <w:sectPr w:rsidR="00C62FC1" w:rsidRPr="00E06D3E" w:rsidSect="00E06D3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3E" w:rsidRDefault="00E06D3E" w:rsidP="00017BF2">
      <w:pPr>
        <w:spacing w:after="0" w:line="240" w:lineRule="auto"/>
      </w:pPr>
      <w:r>
        <w:separator/>
      </w:r>
    </w:p>
  </w:endnote>
  <w:endnote w:type="continuationSeparator" w:id="0">
    <w:p w:rsidR="00E06D3E" w:rsidRDefault="00E06D3E" w:rsidP="000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F2" w:rsidRDefault="00017BF2" w:rsidP="00017BF2">
    <w:pPr>
      <w:pStyle w:val="a5"/>
      <w:ind w:left="-1418"/>
      <w:rPr>
        <w:noProof/>
      </w:rPr>
    </w:pPr>
  </w:p>
  <w:p w:rsidR="00017BF2" w:rsidRDefault="00017BF2" w:rsidP="00017BF2">
    <w:pPr>
      <w:pStyle w:val="a5"/>
      <w:ind w:left="-1418"/>
    </w:pPr>
    <w:r>
      <w:rPr>
        <w:noProof/>
        <w:lang w:val="en-US" w:eastAsia="zh-TW"/>
      </w:rPr>
      <w:drawing>
        <wp:anchor distT="0" distB="0" distL="114300" distR="114300" simplePos="0" relativeHeight="251661312" behindDoc="0" locked="0" layoutInCell="1" allowOverlap="0" wp14:anchorId="65637C5F" wp14:editId="34A742DF">
          <wp:simplePos x="0" y="0"/>
          <wp:positionH relativeFrom="page">
            <wp:posOffset>198120</wp:posOffset>
          </wp:positionH>
          <wp:positionV relativeFrom="page">
            <wp:posOffset>9380220</wp:posOffset>
          </wp:positionV>
          <wp:extent cx="7360920" cy="1310640"/>
          <wp:effectExtent l="0" t="0" r="0" b="381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/>
                  <a:srcRect l="1007" t="86716" r="1719" b="1038"/>
                  <a:stretch/>
                </pic:blipFill>
                <pic:spPr bwMode="auto">
                  <a:xfrm>
                    <a:off x="0" y="0"/>
                    <a:ext cx="7360920" cy="1310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3E" w:rsidRDefault="00E06D3E" w:rsidP="00017BF2">
      <w:pPr>
        <w:spacing w:after="0" w:line="240" w:lineRule="auto"/>
      </w:pPr>
      <w:r>
        <w:separator/>
      </w:r>
    </w:p>
  </w:footnote>
  <w:footnote w:type="continuationSeparator" w:id="0">
    <w:p w:rsidR="00E06D3E" w:rsidRDefault="00E06D3E" w:rsidP="000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F2" w:rsidRDefault="00017BF2" w:rsidP="00017BF2">
    <w:pPr>
      <w:pStyle w:val="a3"/>
      <w:ind w:left="-1418"/>
    </w:pPr>
    <w:r>
      <w:rPr>
        <w:noProof/>
        <w:lang w:val="en-US" w:eastAsia="zh-TW"/>
      </w:rPr>
      <w:drawing>
        <wp:anchor distT="0" distB="0" distL="114300" distR="114300" simplePos="0" relativeHeight="251659264" behindDoc="0" locked="0" layoutInCell="1" allowOverlap="0" wp14:anchorId="484AC010" wp14:editId="76B6FF0D">
          <wp:simplePos x="0" y="0"/>
          <wp:positionH relativeFrom="page">
            <wp:align>right</wp:align>
          </wp:positionH>
          <wp:positionV relativeFrom="page">
            <wp:posOffset>45085</wp:posOffset>
          </wp:positionV>
          <wp:extent cx="7452360" cy="1440097"/>
          <wp:effectExtent l="0" t="0" r="0" b="8255"/>
          <wp:wrapTopAndBottom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/>
                  <a:srcRect l="504" t="1208" r="949" b="85329"/>
                  <a:stretch/>
                </pic:blipFill>
                <pic:spPr bwMode="auto">
                  <a:xfrm>
                    <a:off x="0" y="0"/>
                    <a:ext cx="7452360" cy="14400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4D79"/>
    <w:multiLevelType w:val="hybridMultilevel"/>
    <w:tmpl w:val="235A9F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530D80"/>
    <w:multiLevelType w:val="hybridMultilevel"/>
    <w:tmpl w:val="592A2C58"/>
    <w:lvl w:ilvl="0" w:tplc="4E740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3E"/>
    <w:rsid w:val="00017BF2"/>
    <w:rsid w:val="00444A70"/>
    <w:rsid w:val="004C35D7"/>
    <w:rsid w:val="00581A37"/>
    <w:rsid w:val="00591E46"/>
    <w:rsid w:val="006C4A8C"/>
    <w:rsid w:val="006D14E1"/>
    <w:rsid w:val="007E3B16"/>
    <w:rsid w:val="009D3CB5"/>
    <w:rsid w:val="00A3474B"/>
    <w:rsid w:val="00B14D5C"/>
    <w:rsid w:val="00BD145D"/>
    <w:rsid w:val="00C62FC1"/>
    <w:rsid w:val="00C7223C"/>
    <w:rsid w:val="00CD33BB"/>
    <w:rsid w:val="00DD32EB"/>
    <w:rsid w:val="00E06D3E"/>
    <w:rsid w:val="00E76509"/>
    <w:rsid w:val="00EA5774"/>
    <w:rsid w:val="00EA76B7"/>
    <w:rsid w:val="00F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3E"/>
    <w:pPr>
      <w:spacing w:after="200" w:line="276" w:lineRule="auto"/>
    </w:pPr>
    <w:rPr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017BF2"/>
  </w:style>
  <w:style w:type="paragraph" w:styleId="a5">
    <w:name w:val="footer"/>
    <w:basedOn w:val="a"/>
    <w:link w:val="a6"/>
    <w:uiPriority w:val="99"/>
    <w:unhideWhenUsed/>
    <w:rsid w:val="0001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017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3E"/>
    <w:pPr>
      <w:spacing w:after="200" w:line="276" w:lineRule="auto"/>
    </w:pPr>
    <w:rPr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017BF2"/>
  </w:style>
  <w:style w:type="paragraph" w:styleId="a5">
    <w:name w:val="footer"/>
    <w:basedOn w:val="a"/>
    <w:link w:val="a6"/>
    <w:uiPriority w:val="99"/>
    <w:unhideWhenUsed/>
    <w:rsid w:val="00017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01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ug\template\HKRU%20External%20Word%20Document%20First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HKRU External Word Document First Page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Rugby Footbal Union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Lin</dc:creator>
  <cp:lastModifiedBy>Chris Lin</cp:lastModifiedBy>
  <cp:revision>3</cp:revision>
  <dcterms:created xsi:type="dcterms:W3CDTF">2015-09-02T02:03:00Z</dcterms:created>
  <dcterms:modified xsi:type="dcterms:W3CDTF">2015-12-17T04:20:00Z</dcterms:modified>
</cp:coreProperties>
</file>