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83" w:rsidRPr="008D54D4" w:rsidRDefault="008D54D4" w:rsidP="00455DF0">
      <w:pPr>
        <w:spacing w:before="100" w:beforeAutospacing="1" w:after="100" w:afterAutospacing="1"/>
        <w:jc w:val="center"/>
        <w:rPr>
          <w:b/>
          <w:u w:val="single"/>
          <w:lang w:val="en-US" w:eastAsia="zh-TW"/>
        </w:rPr>
      </w:pPr>
      <w:r w:rsidRPr="008D54D4">
        <w:rPr>
          <w:b/>
          <w:bCs/>
          <w:u w:val="single"/>
          <w:lang w:val="en-US" w:eastAsia="zh-TW"/>
        </w:rPr>
        <w:t xml:space="preserve">HKRU </w:t>
      </w:r>
      <w:r w:rsidR="00E12C83" w:rsidRPr="008D54D4">
        <w:rPr>
          <w:b/>
          <w:bCs/>
          <w:u w:val="single"/>
          <w:lang w:val="en-US" w:eastAsia="zh-TW"/>
        </w:rPr>
        <w:t>Application to League Fixture Control Panel (LFCP)</w:t>
      </w:r>
    </w:p>
    <w:p w:rsidR="0057707A" w:rsidRPr="008D54D4" w:rsidRDefault="0057707A" w:rsidP="0057707A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Date:</w:t>
      </w:r>
      <w:r>
        <w:rPr>
          <w:b/>
          <w:lang w:val="en-US" w:eastAsia="zh-TW"/>
        </w:rPr>
        <w:t xml:space="preserve"> </w:t>
      </w:r>
    </w:p>
    <w:p w:rsidR="00E12C83" w:rsidRPr="008D54D4" w:rsidRDefault="007D5FF3" w:rsidP="00E12C83">
      <w:pPr>
        <w:spacing w:before="100" w:beforeAutospacing="1" w:after="100" w:afterAutospacing="1"/>
        <w:rPr>
          <w:b/>
          <w:lang w:val="en-US" w:eastAsia="zh-TW"/>
        </w:rPr>
      </w:pPr>
      <w:r>
        <w:rPr>
          <w:b/>
          <w:lang w:val="en-US" w:eastAsia="zh-TW"/>
        </w:rPr>
        <w:t>Name of Club: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 xml:space="preserve">Name of Applicant from Club (must be </w:t>
      </w:r>
      <w:r w:rsidR="0057707A">
        <w:rPr>
          <w:b/>
          <w:lang w:val="en-US" w:eastAsia="zh-TW"/>
        </w:rPr>
        <w:t>Section Chairman or Head Coach</w:t>
      </w:r>
      <w:r w:rsidRPr="008D54D4">
        <w:rPr>
          <w:b/>
          <w:lang w:val="en-US" w:eastAsia="zh-TW"/>
        </w:rPr>
        <w:t>):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Name of Player(s) concerned: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Player Position:</w:t>
      </w:r>
      <w:r w:rsidR="007D5FF3">
        <w:rPr>
          <w:b/>
          <w:lang w:val="en-US" w:eastAsia="zh-TW"/>
        </w:rPr>
        <w:t xml:space="preserve"> 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Player Age:</w:t>
      </w:r>
    </w:p>
    <w:p w:rsidR="000E0786" w:rsidRPr="000E0786" w:rsidRDefault="00E12C83" w:rsidP="007D5FF3">
      <w:pPr>
        <w:spacing w:before="100" w:beforeAutospacing="1" w:after="100" w:afterAutospacing="1"/>
        <w:rPr>
          <w:lang w:val="en-US" w:eastAsia="zh-TW"/>
        </w:rPr>
      </w:pPr>
      <w:r w:rsidRPr="008D54D4">
        <w:rPr>
          <w:b/>
          <w:lang w:val="en-US" w:eastAsia="zh-TW"/>
        </w:rPr>
        <w:t>League Rule that applies (include rule in its entirety):</w:t>
      </w:r>
      <w:r w:rsidR="007B6F55">
        <w:rPr>
          <w:b/>
          <w:lang w:val="en-US" w:eastAsia="zh-TW"/>
        </w:rPr>
        <w:t xml:space="preserve"> </w:t>
      </w:r>
      <w:r w:rsidR="007B6F55">
        <w:br/>
      </w:r>
    </w:p>
    <w:p w:rsidR="00E12C83" w:rsidRPr="000E0786" w:rsidRDefault="00E12C83" w:rsidP="00E12C83">
      <w:pPr>
        <w:spacing w:before="100" w:beforeAutospacing="1" w:after="100" w:afterAutospacing="1"/>
        <w:rPr>
          <w:lang w:val="en-US" w:eastAsia="zh-TW"/>
        </w:rPr>
      </w:pPr>
      <w:r w:rsidRPr="008D54D4">
        <w:rPr>
          <w:b/>
          <w:lang w:val="en-US" w:eastAsia="zh-TW"/>
        </w:rPr>
        <w:t>Reason for request for dispensation from league rule: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Disclosure</w:t>
      </w:r>
    </w:p>
    <w:p w:rsidR="00E12C83" w:rsidRPr="002B02CD" w:rsidRDefault="00E12C83" w:rsidP="00E12C83">
      <w:pPr>
        <w:spacing w:before="100" w:beforeAutospacing="1" w:after="100" w:afterAutospacing="1"/>
        <w:rPr>
          <w:lang w:val="en-US" w:eastAsia="zh-TW"/>
        </w:rPr>
      </w:pPr>
      <w:r w:rsidRPr="002B02CD">
        <w:rPr>
          <w:lang w:val="en-US" w:eastAsia="zh-TW"/>
        </w:rPr>
        <w:t>I declare that the facts provided in this application are full and accurate in all material respects.   I accept that if the information provided is not correct that this could constitute a code of conduct hearing to the individual applicant and the Club making the application.  </w:t>
      </w:r>
    </w:p>
    <w:p w:rsidR="00455DF0" w:rsidRPr="00455DF0" w:rsidRDefault="00455DF0">
      <w:r w:rsidRPr="00455DF0">
        <w:t xml:space="preserve">For </w:t>
      </w:r>
      <w:r w:rsidR="00B42DDE">
        <w:t>Premiership Teams</w:t>
      </w:r>
      <w:r w:rsidR="0057707A">
        <w:t xml:space="preserve"> the form must be signed by Section Chairman and Head Coach</w:t>
      </w:r>
      <w:r w:rsidR="00B42DDE">
        <w:t xml:space="preserve">. </w:t>
      </w:r>
      <w:bookmarkStart w:id="0" w:name="_GoBack"/>
      <w:bookmarkEnd w:id="0"/>
    </w:p>
    <w:p w:rsidR="002B02CD" w:rsidRDefault="00455DF0">
      <w:pPr>
        <w:rPr>
          <w:b/>
        </w:rPr>
      </w:pPr>
      <w:r>
        <w:rPr>
          <w:b/>
        </w:rPr>
        <w:t xml:space="preserve"> </w:t>
      </w:r>
    </w:p>
    <w:p w:rsidR="00455DF0" w:rsidRDefault="00455DF0">
      <w:pPr>
        <w:rPr>
          <w:b/>
        </w:rPr>
      </w:pPr>
    </w:p>
    <w:p w:rsidR="00DB42AA" w:rsidRPr="002B02CD" w:rsidRDefault="008D54D4">
      <w:pPr>
        <w:rPr>
          <w:b/>
        </w:rPr>
      </w:pPr>
      <w:r w:rsidRPr="002B02CD">
        <w:rPr>
          <w:b/>
        </w:rPr>
        <w:t>Signature 1:</w:t>
      </w:r>
    </w:p>
    <w:p w:rsidR="008D54D4" w:rsidRPr="002B02CD" w:rsidRDefault="008D54D4">
      <w:pPr>
        <w:rPr>
          <w:b/>
        </w:rPr>
      </w:pPr>
    </w:p>
    <w:p w:rsidR="008D54D4" w:rsidRDefault="008D54D4">
      <w:pPr>
        <w:rPr>
          <w:b/>
        </w:rPr>
      </w:pPr>
    </w:p>
    <w:p w:rsidR="003405FC" w:rsidRDefault="003405FC">
      <w:pPr>
        <w:rPr>
          <w:b/>
        </w:rPr>
      </w:pPr>
    </w:p>
    <w:p w:rsidR="002B02CD" w:rsidRPr="003405FC" w:rsidRDefault="003405FC">
      <w:pPr>
        <w:rPr>
          <w:b/>
          <w:u w:val="single"/>
        </w:rPr>
      </w:pPr>
      <w:r w:rsidRPr="003405FC"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1DD87" wp14:editId="31CC684C">
                <wp:simplePos x="0" y="0"/>
                <wp:positionH relativeFrom="column">
                  <wp:posOffset>56515</wp:posOffset>
                </wp:positionH>
                <wp:positionV relativeFrom="paragraph">
                  <wp:posOffset>107950</wp:posOffset>
                </wp:positionV>
                <wp:extent cx="3438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8.5pt" to="275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JAzgEAAAMEAAAOAAAAZHJzL2Uyb0RvYy54bWysU8FuEzEQvSPxD5bvZJOUo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" strokecolor="black [3213]"/>
            </w:pict>
          </mc:Fallback>
        </mc:AlternateContent>
      </w:r>
    </w:p>
    <w:p w:rsidR="003405FC" w:rsidRPr="002B02CD" w:rsidRDefault="0057707A">
      <w:pPr>
        <w:rPr>
          <w:b/>
        </w:rPr>
      </w:pPr>
      <w:r>
        <w:rPr>
          <w:b/>
        </w:rPr>
        <w:t>Section Chairman</w:t>
      </w:r>
    </w:p>
    <w:p w:rsidR="0057707A" w:rsidRDefault="0057707A">
      <w:pPr>
        <w:rPr>
          <w:b/>
        </w:rPr>
      </w:pPr>
    </w:p>
    <w:p w:rsidR="0057707A" w:rsidRDefault="0057707A">
      <w:pPr>
        <w:rPr>
          <w:b/>
        </w:rPr>
      </w:pPr>
    </w:p>
    <w:p w:rsidR="008D54D4" w:rsidRDefault="008D54D4">
      <w:pPr>
        <w:rPr>
          <w:b/>
        </w:rPr>
      </w:pPr>
      <w:r w:rsidRPr="002B02CD">
        <w:rPr>
          <w:b/>
        </w:rPr>
        <w:t>Signature 2</w:t>
      </w:r>
      <w:r w:rsidR="002B02CD" w:rsidRPr="002B02CD">
        <w:rPr>
          <w:b/>
        </w:rPr>
        <w:t>:</w:t>
      </w:r>
    </w:p>
    <w:p w:rsidR="003405FC" w:rsidRDefault="003405FC">
      <w:pPr>
        <w:rPr>
          <w:b/>
        </w:rPr>
      </w:pPr>
    </w:p>
    <w:p w:rsidR="007D5FF3" w:rsidRDefault="007D5FF3">
      <w:pPr>
        <w:rPr>
          <w:b/>
        </w:rPr>
      </w:pPr>
    </w:p>
    <w:p w:rsidR="007D5FF3" w:rsidRDefault="007D5FF3">
      <w:pPr>
        <w:rPr>
          <w:b/>
        </w:rPr>
      </w:pPr>
    </w:p>
    <w:p w:rsidR="003405FC" w:rsidRDefault="003405FC">
      <w:pPr>
        <w:rPr>
          <w:b/>
        </w:rPr>
      </w:pPr>
      <w:r w:rsidRPr="003405FC"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32B3B" wp14:editId="47BE28DC">
                <wp:simplePos x="0" y="0"/>
                <wp:positionH relativeFrom="column">
                  <wp:posOffset>56515</wp:posOffset>
                </wp:positionH>
                <wp:positionV relativeFrom="paragraph">
                  <wp:posOffset>122555</wp:posOffset>
                </wp:positionV>
                <wp:extent cx="3438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9.65pt" to="27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" strokecolor="windowText"/>
            </w:pict>
          </mc:Fallback>
        </mc:AlternateContent>
      </w:r>
    </w:p>
    <w:p w:rsidR="003405FC" w:rsidRPr="002B02CD" w:rsidRDefault="0057707A">
      <w:pPr>
        <w:rPr>
          <w:b/>
        </w:rPr>
      </w:pPr>
      <w:r>
        <w:rPr>
          <w:b/>
        </w:rPr>
        <w:t xml:space="preserve">Head Coach </w:t>
      </w:r>
    </w:p>
    <w:sectPr w:rsidR="003405FC" w:rsidRPr="002B02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3"/>
    <w:rsid w:val="000560F6"/>
    <w:rsid w:val="000E0786"/>
    <w:rsid w:val="001F4B59"/>
    <w:rsid w:val="00235C0F"/>
    <w:rsid w:val="002B02CD"/>
    <w:rsid w:val="003405FC"/>
    <w:rsid w:val="00455DF0"/>
    <w:rsid w:val="0057707A"/>
    <w:rsid w:val="0059778A"/>
    <w:rsid w:val="007B6F55"/>
    <w:rsid w:val="007D5FF3"/>
    <w:rsid w:val="008D4A10"/>
    <w:rsid w:val="008D54D4"/>
    <w:rsid w:val="00B42DDE"/>
    <w:rsid w:val="00BC115E"/>
    <w:rsid w:val="00E12C83"/>
    <w:rsid w:val="00E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E4D0E206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Li</dc:creator>
  <cp:lastModifiedBy>Andrew Li</cp:lastModifiedBy>
  <cp:revision>2</cp:revision>
  <dcterms:created xsi:type="dcterms:W3CDTF">2018-10-10T02:50:00Z</dcterms:created>
  <dcterms:modified xsi:type="dcterms:W3CDTF">2018-10-10T02:50:00Z</dcterms:modified>
</cp:coreProperties>
</file>