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8E" w:rsidRPr="00B34F8E" w:rsidRDefault="00E06D3E" w:rsidP="00B34F8E">
      <w:pPr>
        <w:spacing w:after="0" w:line="240" w:lineRule="auto"/>
        <w:jc w:val="center"/>
        <w:rPr>
          <w:rFonts w:ascii="Arial" w:eastAsia="新細明體" w:hAnsi="Arial" w:cs="Arial" w:hint="eastAsia"/>
          <w:b/>
          <w:bCs/>
          <w:kern w:val="2"/>
          <w:szCs w:val="20"/>
          <w:u w:val="single"/>
          <w:lang w:eastAsia="zh-TW"/>
        </w:rPr>
      </w:pPr>
      <w:r w:rsidRPr="00B34F8E">
        <w:rPr>
          <w:rFonts w:ascii="Arial" w:eastAsia="新細明體" w:hAnsi="Arial" w:cs="Arial"/>
          <w:b/>
          <w:bCs/>
          <w:kern w:val="2"/>
          <w:szCs w:val="20"/>
          <w:u w:val="single"/>
          <w:lang w:eastAsia="en-US"/>
        </w:rPr>
        <w:t>Underage Player Form – Tertiary Use</w:t>
      </w:r>
    </w:p>
    <w:p w:rsidR="00B34F8E" w:rsidRPr="00B34F8E" w:rsidRDefault="00B34F8E" w:rsidP="00B34F8E">
      <w:pPr>
        <w:spacing w:after="0" w:line="240" w:lineRule="auto"/>
        <w:jc w:val="center"/>
        <w:rPr>
          <w:rFonts w:ascii="Arial" w:eastAsia="新細明體" w:hAnsi="Arial" w:cs="Arial"/>
          <w:b/>
          <w:bCs/>
          <w:kern w:val="2"/>
          <w:szCs w:val="20"/>
          <w:lang w:eastAsia="zh-TW"/>
        </w:rPr>
      </w:pPr>
      <w:r w:rsidRPr="00B34F8E">
        <w:rPr>
          <w:rFonts w:ascii="Arial" w:eastAsia="新細明體" w:hAnsi="Arial" w:cs="Arial" w:hint="eastAsia"/>
          <w:b/>
          <w:bCs/>
          <w:kern w:val="2"/>
          <w:szCs w:val="20"/>
          <w:lang w:eastAsia="zh-TW"/>
        </w:rPr>
        <w:t>18</w:t>
      </w:r>
      <w:r w:rsidRPr="00B34F8E">
        <w:rPr>
          <w:rFonts w:ascii="Arial" w:eastAsia="新細明體" w:hAnsi="Arial" w:cs="Arial" w:hint="eastAsia"/>
          <w:b/>
          <w:bCs/>
          <w:kern w:val="2"/>
          <w:szCs w:val="20"/>
          <w:lang w:eastAsia="zh-TW"/>
        </w:rPr>
        <w:t>歲以下球員表格</w:t>
      </w:r>
      <w:r w:rsidRPr="00B34F8E">
        <w:rPr>
          <w:rFonts w:ascii="Arial" w:eastAsia="新細明體" w:hAnsi="Arial" w:cs="Arial" w:hint="eastAsia"/>
          <w:b/>
          <w:bCs/>
          <w:kern w:val="2"/>
          <w:szCs w:val="20"/>
          <w:lang w:eastAsia="zh-TW"/>
        </w:rPr>
        <w:t xml:space="preserve"> </w:t>
      </w:r>
      <w:r w:rsidRPr="00B34F8E">
        <w:rPr>
          <w:rFonts w:ascii="Arial" w:eastAsia="新細明體" w:hAnsi="Arial" w:cs="Arial"/>
          <w:b/>
          <w:bCs/>
          <w:kern w:val="2"/>
          <w:szCs w:val="20"/>
          <w:lang w:eastAsia="zh-TW"/>
        </w:rPr>
        <w:t>–</w:t>
      </w:r>
      <w:r w:rsidRPr="00B34F8E">
        <w:rPr>
          <w:rFonts w:ascii="Arial" w:eastAsia="新細明體" w:hAnsi="Arial" w:cs="Arial" w:hint="eastAsia"/>
          <w:b/>
          <w:bCs/>
          <w:kern w:val="2"/>
          <w:szCs w:val="20"/>
          <w:lang w:eastAsia="zh-TW"/>
        </w:rPr>
        <w:t xml:space="preserve"> </w:t>
      </w:r>
      <w:r w:rsidRPr="00B34F8E">
        <w:rPr>
          <w:rFonts w:ascii="Arial" w:eastAsia="新細明體" w:hAnsi="Arial" w:cs="Arial" w:hint="eastAsia"/>
          <w:b/>
          <w:bCs/>
          <w:kern w:val="2"/>
          <w:szCs w:val="20"/>
          <w:lang w:eastAsia="zh-TW"/>
        </w:rPr>
        <w:t>香港大專欖球適用</w:t>
      </w:r>
    </w:p>
    <w:p w:rsidR="00E06D3E" w:rsidRPr="00B34F8E" w:rsidRDefault="00E06D3E" w:rsidP="00E06D3E">
      <w:pPr>
        <w:spacing w:after="0" w:line="240" w:lineRule="auto"/>
        <w:jc w:val="center"/>
        <w:rPr>
          <w:rFonts w:ascii="Arial" w:eastAsia="新細明體" w:hAnsi="Arial" w:cs="Arial" w:hint="eastAsia"/>
          <w:bCs/>
          <w:i/>
          <w:kern w:val="2"/>
          <w:szCs w:val="20"/>
          <w:lang w:eastAsia="zh-TW"/>
        </w:rPr>
      </w:pPr>
      <w:r w:rsidRPr="00B34F8E">
        <w:rPr>
          <w:rFonts w:ascii="Arial" w:eastAsia="新細明體" w:hAnsi="Arial" w:cs="Arial"/>
          <w:bCs/>
          <w:i/>
          <w:kern w:val="2"/>
          <w:szCs w:val="20"/>
          <w:lang w:eastAsia="en-US"/>
        </w:rPr>
        <w:t>Completed form to be forwarded to the Hong Kong Rugby Union</w:t>
      </w:r>
    </w:p>
    <w:p w:rsidR="00E06D3E" w:rsidRPr="00B34F8E" w:rsidRDefault="00B34F8E" w:rsidP="00B34F8E">
      <w:pPr>
        <w:spacing w:after="0" w:line="240" w:lineRule="auto"/>
        <w:jc w:val="center"/>
        <w:rPr>
          <w:rFonts w:ascii="Arial" w:eastAsia="新細明體" w:hAnsi="Arial" w:cs="Arial" w:hint="eastAsia"/>
          <w:bCs/>
          <w:i/>
          <w:kern w:val="2"/>
          <w:szCs w:val="20"/>
          <w:lang w:eastAsia="zh-TW"/>
        </w:rPr>
      </w:pPr>
      <w:r w:rsidRPr="00B34F8E">
        <w:rPr>
          <w:rFonts w:ascii="Arial" w:eastAsia="新細明體" w:hAnsi="Arial" w:cs="Arial" w:hint="eastAsia"/>
          <w:bCs/>
          <w:i/>
          <w:kern w:val="2"/>
          <w:szCs w:val="20"/>
          <w:lang w:eastAsia="zh-TW"/>
        </w:rPr>
        <w:t>請填妥表格並交回香港欖球總會</w:t>
      </w:r>
    </w:p>
    <w:p w:rsidR="00E06D3E" w:rsidRPr="00B34F8E" w:rsidRDefault="00E06D3E" w:rsidP="00E06D3E">
      <w:pPr>
        <w:spacing w:after="0" w:line="240" w:lineRule="auto"/>
        <w:jc w:val="center"/>
        <w:rPr>
          <w:rFonts w:ascii="Arial" w:eastAsia="新細明體" w:hAnsi="Arial" w:cs="Arial" w:hint="eastAsia"/>
          <w:bCs/>
          <w:i/>
          <w:kern w:val="2"/>
          <w:szCs w:val="20"/>
          <w:lang w:eastAsia="zh-TW"/>
        </w:rPr>
      </w:pPr>
      <w:r w:rsidRPr="00B34F8E">
        <w:rPr>
          <w:rFonts w:ascii="Arial" w:eastAsia="新細明體" w:hAnsi="Arial" w:cs="Arial"/>
          <w:bCs/>
          <w:i/>
          <w:kern w:val="2"/>
          <w:szCs w:val="20"/>
          <w:lang w:eastAsia="en-US"/>
        </w:rPr>
        <w:t>IMPORTANT – before filling in this form, please read the following carefully:-</w:t>
      </w:r>
    </w:p>
    <w:p w:rsidR="00B34F8E" w:rsidRDefault="00B34F8E" w:rsidP="00B34F8E">
      <w:pPr>
        <w:spacing w:after="0" w:line="240" w:lineRule="auto"/>
        <w:jc w:val="center"/>
        <w:rPr>
          <w:rFonts w:ascii="Arial" w:eastAsia="新細明體" w:hAnsi="Arial" w:cs="Arial" w:hint="eastAsia"/>
          <w:bCs/>
          <w:i/>
          <w:kern w:val="2"/>
          <w:szCs w:val="20"/>
          <w:lang w:eastAsia="zh-TW"/>
        </w:rPr>
      </w:pPr>
      <w:r w:rsidRPr="00B34F8E">
        <w:rPr>
          <w:rFonts w:ascii="Arial" w:eastAsia="新細明體" w:hAnsi="Arial" w:cs="Arial" w:hint="eastAsia"/>
          <w:bCs/>
          <w:i/>
          <w:kern w:val="2"/>
          <w:szCs w:val="20"/>
          <w:lang w:eastAsia="zh-TW"/>
        </w:rPr>
        <w:t>注意</w:t>
      </w:r>
      <w:r w:rsidRPr="00B34F8E">
        <w:rPr>
          <w:rFonts w:ascii="Arial" w:eastAsia="新細明體" w:hAnsi="Arial" w:cs="Arial" w:hint="eastAsia"/>
          <w:bCs/>
          <w:i/>
          <w:kern w:val="2"/>
          <w:szCs w:val="20"/>
          <w:lang w:eastAsia="zh-TW"/>
        </w:rPr>
        <w:t xml:space="preserve"> </w:t>
      </w:r>
      <w:proofErr w:type="gramStart"/>
      <w:r w:rsidRPr="00B34F8E">
        <w:rPr>
          <w:rFonts w:ascii="Arial" w:eastAsia="新細明體" w:hAnsi="Arial" w:cs="Arial"/>
          <w:bCs/>
          <w:i/>
          <w:kern w:val="2"/>
          <w:szCs w:val="20"/>
          <w:lang w:eastAsia="zh-TW"/>
        </w:rPr>
        <w:t>–</w:t>
      </w:r>
      <w:proofErr w:type="gramEnd"/>
      <w:r w:rsidRPr="00B34F8E">
        <w:rPr>
          <w:rFonts w:ascii="Arial" w:eastAsia="新細明體" w:hAnsi="Arial" w:cs="Arial" w:hint="eastAsia"/>
          <w:bCs/>
          <w:i/>
          <w:kern w:val="2"/>
          <w:szCs w:val="20"/>
          <w:lang w:eastAsia="zh-TW"/>
        </w:rPr>
        <w:t xml:space="preserve"> </w:t>
      </w:r>
      <w:r w:rsidRPr="00B34F8E">
        <w:rPr>
          <w:rFonts w:ascii="Arial" w:eastAsia="新細明體" w:hAnsi="Arial" w:cs="Arial" w:hint="eastAsia"/>
          <w:bCs/>
          <w:i/>
          <w:kern w:val="2"/>
          <w:szCs w:val="20"/>
          <w:lang w:eastAsia="zh-TW"/>
        </w:rPr>
        <w:t>請</w:t>
      </w:r>
      <w:r w:rsidRPr="00B34F8E">
        <w:rPr>
          <w:rFonts w:ascii="Arial" w:eastAsia="新細明體" w:hAnsi="Arial" w:cs="Arial" w:hint="eastAsia"/>
          <w:bCs/>
          <w:i/>
          <w:kern w:val="2"/>
          <w:szCs w:val="20"/>
          <w:lang w:eastAsia="zh-TW"/>
        </w:rPr>
        <w:t>填寫表格</w:t>
      </w:r>
      <w:r w:rsidRPr="00B34F8E">
        <w:rPr>
          <w:rFonts w:ascii="Arial" w:eastAsia="新細明體" w:hAnsi="Arial" w:cs="Arial" w:hint="eastAsia"/>
          <w:bCs/>
          <w:i/>
          <w:kern w:val="2"/>
          <w:szCs w:val="20"/>
          <w:lang w:eastAsia="zh-TW"/>
        </w:rPr>
        <w:t>前，細心閱讀以下細則。</w:t>
      </w:r>
    </w:p>
    <w:p w:rsidR="00B34F8E" w:rsidRPr="00B34F8E" w:rsidRDefault="00B34F8E" w:rsidP="00B34F8E">
      <w:pPr>
        <w:spacing w:after="0" w:line="240" w:lineRule="auto"/>
        <w:jc w:val="center"/>
        <w:rPr>
          <w:rFonts w:ascii="Arial" w:eastAsia="新細明體" w:hAnsi="Arial" w:cs="Arial" w:hint="eastAsia"/>
          <w:bCs/>
          <w:i/>
          <w:kern w:val="2"/>
          <w:szCs w:val="20"/>
          <w:lang w:eastAsia="zh-TW"/>
        </w:rPr>
      </w:pPr>
    </w:p>
    <w:p w:rsidR="00E06D3E" w:rsidRPr="00B34F8E" w:rsidRDefault="00E06D3E" w:rsidP="00E06D3E">
      <w:pPr>
        <w:numPr>
          <w:ilvl w:val="0"/>
          <w:numId w:val="2"/>
        </w:numPr>
        <w:spacing w:after="0" w:line="240" w:lineRule="auto"/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en-US"/>
        </w:rPr>
      </w:pPr>
      <w:r w:rsidRPr="00B34F8E"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 xml:space="preserve">The World Rugby do not encourage underage players to participate in the adult game  </w:t>
      </w:r>
    </w:p>
    <w:p w:rsidR="00B34F8E" w:rsidRPr="00B34F8E" w:rsidRDefault="00B34F8E" w:rsidP="00B34F8E">
      <w:pPr>
        <w:spacing w:after="0" w:line="240" w:lineRule="auto"/>
        <w:ind w:left="720"/>
        <w:rPr>
          <w:rFonts w:ascii="Arial" w:eastAsia="新細明體" w:hAnsi="Arial" w:cs="Arial"/>
          <w:b/>
          <w:bCs/>
          <w:kern w:val="2"/>
          <w:sz w:val="20"/>
          <w:szCs w:val="20"/>
          <w:lang w:eastAsia="zh-TW"/>
        </w:rPr>
      </w:pPr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世界</w:t>
      </w:r>
      <w:proofErr w:type="gramStart"/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欖</w:t>
      </w:r>
      <w:proofErr w:type="gramEnd"/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球理事會並不鼓勵</w:t>
      </w:r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18</w:t>
      </w:r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歲或以下球員參與</w:t>
      </w:r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成人</w:t>
      </w:r>
      <w:proofErr w:type="gramStart"/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欖</w:t>
      </w:r>
      <w:proofErr w:type="gramEnd"/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球</w:t>
      </w:r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比賽</w:t>
      </w:r>
    </w:p>
    <w:p w:rsidR="00E06D3E" w:rsidRPr="00B34F8E" w:rsidRDefault="00E06D3E" w:rsidP="00E06D3E">
      <w:pPr>
        <w:numPr>
          <w:ilvl w:val="0"/>
          <w:numId w:val="2"/>
        </w:numPr>
        <w:spacing w:after="0" w:line="240" w:lineRule="auto"/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en-US"/>
        </w:rPr>
      </w:pPr>
      <w:r w:rsidRPr="00B34F8E"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>The HKRU will only support  an exceptional player to participate in the adult game</w:t>
      </w:r>
    </w:p>
    <w:p w:rsidR="00B34F8E" w:rsidRPr="00B34F8E" w:rsidRDefault="00B34F8E" w:rsidP="00B34F8E">
      <w:pPr>
        <w:spacing w:after="0" w:line="240" w:lineRule="auto"/>
        <w:ind w:left="720"/>
        <w:rPr>
          <w:rFonts w:ascii="Arial" w:eastAsia="新細明體" w:hAnsi="Arial" w:cs="Arial"/>
          <w:b/>
          <w:bCs/>
          <w:kern w:val="2"/>
          <w:sz w:val="20"/>
          <w:szCs w:val="20"/>
          <w:lang w:eastAsia="zh-TW"/>
        </w:rPr>
      </w:pPr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香港欖球總會就個別情況，</w:t>
      </w:r>
      <w:r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允許</w:t>
      </w:r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18</w:t>
      </w:r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歲或以下球員參與成人</w:t>
      </w:r>
      <w:proofErr w:type="gramStart"/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欖</w:t>
      </w:r>
      <w:proofErr w:type="gramEnd"/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球比賽</w:t>
      </w:r>
    </w:p>
    <w:p w:rsidR="00E06D3E" w:rsidRPr="00B34F8E" w:rsidRDefault="00E06D3E" w:rsidP="00E06D3E">
      <w:pPr>
        <w:numPr>
          <w:ilvl w:val="0"/>
          <w:numId w:val="2"/>
        </w:numPr>
        <w:spacing w:after="0" w:line="240" w:lineRule="auto"/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en-US"/>
        </w:rPr>
      </w:pPr>
      <w:r w:rsidRPr="00B34F8E"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>A 17 year old or below playing adult rugby has NO coverage under the HKRU Youth insurance policy, and comes under the Adult death and serious permanent disability policy only.</w:t>
      </w:r>
      <w:r w:rsidRPr="00B34F8E">
        <w:rPr>
          <w:rFonts w:ascii="Arial" w:eastAsia="新細明體" w:hAnsi="Arial" w:cs="Arial"/>
          <w:b/>
          <w:kern w:val="2"/>
          <w:sz w:val="20"/>
          <w:szCs w:val="20"/>
          <w:lang w:eastAsia="en-US"/>
        </w:rPr>
        <w:t xml:space="preserve"> </w:t>
      </w:r>
    </w:p>
    <w:p w:rsidR="00B34F8E" w:rsidRPr="00B34F8E" w:rsidRDefault="00B34F8E" w:rsidP="00B34F8E">
      <w:pPr>
        <w:spacing w:after="0" w:line="240" w:lineRule="auto"/>
        <w:ind w:left="720"/>
        <w:rPr>
          <w:rFonts w:ascii="Arial" w:eastAsia="新細明體" w:hAnsi="Arial" w:cs="Arial"/>
          <w:b/>
          <w:bCs/>
          <w:kern w:val="2"/>
          <w:sz w:val="20"/>
          <w:szCs w:val="20"/>
          <w:lang w:eastAsia="zh-TW"/>
        </w:rPr>
      </w:pPr>
      <w:r w:rsidRPr="00B34F8E">
        <w:rPr>
          <w:rFonts w:ascii="Arial" w:eastAsia="新細明體" w:hAnsi="Arial" w:cs="Arial" w:hint="eastAsia"/>
          <w:b/>
          <w:kern w:val="2"/>
          <w:sz w:val="20"/>
          <w:szCs w:val="20"/>
          <w:lang w:eastAsia="zh-TW"/>
        </w:rPr>
        <w:t>17</w:t>
      </w:r>
      <w:r w:rsidRPr="00B34F8E">
        <w:rPr>
          <w:rFonts w:ascii="Arial" w:eastAsia="新細明體" w:hAnsi="Arial" w:cs="Arial" w:hint="eastAsia"/>
          <w:b/>
          <w:kern w:val="2"/>
          <w:sz w:val="20"/>
          <w:szCs w:val="20"/>
          <w:lang w:eastAsia="zh-TW"/>
        </w:rPr>
        <w:t>歲或以下欖球球員參與成人欖球並不在青少年欖球保險範圍內，成人欖球保</w:t>
      </w:r>
      <w:r w:rsidRPr="00B34F8E">
        <w:rPr>
          <w:rFonts w:ascii="Arial" w:eastAsia="新細明體" w:hAnsi="Arial" w:cs="Arial" w:hint="eastAsia"/>
          <w:b/>
          <w:kern w:val="2"/>
          <w:sz w:val="20"/>
          <w:szCs w:val="20"/>
          <w:lang w:eastAsia="zh-TW"/>
        </w:rPr>
        <w:t>險範圍</w:t>
      </w:r>
      <w:r w:rsidRPr="00B34F8E">
        <w:rPr>
          <w:rFonts w:ascii="Arial" w:eastAsia="新細明體" w:hAnsi="Arial" w:cs="Arial" w:hint="eastAsia"/>
          <w:b/>
          <w:kern w:val="2"/>
          <w:sz w:val="20"/>
          <w:szCs w:val="20"/>
          <w:lang w:eastAsia="zh-TW"/>
        </w:rPr>
        <w:t>只會為死亡，嚴重或永久傷殘作出</w:t>
      </w:r>
      <w:r w:rsidRPr="00B34F8E">
        <w:rPr>
          <w:rFonts w:ascii="Arial" w:eastAsia="新細明體" w:hAnsi="Arial" w:cs="Arial" w:hint="eastAsia"/>
          <w:b/>
          <w:kern w:val="2"/>
          <w:sz w:val="20"/>
          <w:szCs w:val="20"/>
          <w:lang w:eastAsia="zh-TW"/>
        </w:rPr>
        <w:t>保障</w:t>
      </w:r>
      <w:r w:rsidRPr="00B34F8E">
        <w:rPr>
          <w:rFonts w:ascii="Arial" w:eastAsia="新細明體" w:hAnsi="Arial" w:cs="Arial" w:hint="eastAsia"/>
          <w:b/>
          <w:kern w:val="2"/>
          <w:sz w:val="20"/>
          <w:szCs w:val="20"/>
          <w:lang w:eastAsia="zh-TW"/>
        </w:rPr>
        <w:t>。</w:t>
      </w:r>
    </w:p>
    <w:p w:rsidR="00E06D3E" w:rsidRPr="00B34F8E" w:rsidRDefault="00E06D3E" w:rsidP="00E06D3E">
      <w:pPr>
        <w:numPr>
          <w:ilvl w:val="0"/>
          <w:numId w:val="2"/>
        </w:numPr>
        <w:spacing w:after="0" w:line="240" w:lineRule="auto"/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en-US"/>
        </w:rPr>
      </w:pPr>
      <w:r w:rsidRPr="00B34F8E"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 xml:space="preserve">Under no circumstances should </w:t>
      </w:r>
      <w:bookmarkStart w:id="0" w:name="_GoBack"/>
      <w:bookmarkEnd w:id="0"/>
      <w:r w:rsidRPr="00B34F8E"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 xml:space="preserve">the player play in the front row. </w:t>
      </w:r>
    </w:p>
    <w:p w:rsidR="00B34F8E" w:rsidRPr="00B34F8E" w:rsidRDefault="00B34F8E" w:rsidP="00B34F8E">
      <w:pPr>
        <w:spacing w:after="0" w:line="240" w:lineRule="auto"/>
        <w:ind w:left="720"/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</w:pPr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球員在任何</w:t>
      </w:r>
      <w:r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情</w:t>
      </w:r>
      <w:r w:rsidRPr="00B34F8E">
        <w:rPr>
          <w:rFonts w:ascii="Arial" w:eastAsia="新細明體" w:hAnsi="Arial" w:cs="Arial" w:hint="eastAsia"/>
          <w:b/>
          <w:bCs/>
          <w:kern w:val="2"/>
          <w:sz w:val="20"/>
          <w:szCs w:val="20"/>
          <w:lang w:eastAsia="zh-TW"/>
        </w:rPr>
        <w:t>況下都不能擔任前排球員</w:t>
      </w:r>
    </w:p>
    <w:p w:rsidR="00B34F8E" w:rsidRPr="00B4569E" w:rsidRDefault="00B34F8E" w:rsidP="00E06D3E">
      <w:pPr>
        <w:spacing w:after="0" w:line="240" w:lineRule="auto"/>
        <w:rPr>
          <w:rFonts w:ascii="Arial" w:eastAsia="新細明體" w:hAnsi="Arial" w:cs="Arial" w:hint="eastAsia"/>
          <w:kern w:val="2"/>
          <w:sz w:val="16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409"/>
        <w:gridCol w:w="2410"/>
        <w:gridCol w:w="2800"/>
      </w:tblGrid>
      <w:tr w:rsidR="00E06D3E" w:rsidRPr="00B4569E" w:rsidTr="00B34F8E">
        <w:trPr>
          <w:cantSplit/>
          <w:trHeight w:val="173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i/>
                <w:i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i/>
                <w:iCs/>
                <w:kern w:val="2"/>
                <w:sz w:val="18"/>
                <w:szCs w:val="18"/>
                <w:lang w:eastAsia="en-US"/>
              </w:rPr>
              <w:t>PLAYER</w:t>
            </w:r>
            <w:r w:rsidR="00B34F8E">
              <w:rPr>
                <w:rFonts w:ascii="Arial" w:eastAsia="新細明體" w:hAnsi="Arial" w:cs="Arial" w:hint="eastAsia"/>
                <w:b/>
                <w:bCs/>
                <w:i/>
                <w:iCs/>
                <w:kern w:val="2"/>
                <w:sz w:val="18"/>
                <w:szCs w:val="18"/>
                <w:lang w:eastAsia="zh-TW"/>
              </w:rPr>
              <w:t xml:space="preserve"> </w:t>
            </w:r>
            <w:r w:rsidR="00B34F8E">
              <w:rPr>
                <w:rFonts w:ascii="Arial" w:eastAsia="新細明體" w:hAnsi="Arial" w:cs="Arial" w:hint="eastAsia"/>
                <w:b/>
                <w:bCs/>
                <w:i/>
                <w:iCs/>
                <w:kern w:val="2"/>
                <w:sz w:val="18"/>
                <w:szCs w:val="18"/>
                <w:lang w:eastAsia="zh-TW"/>
              </w:rPr>
              <w:t>球員</w:t>
            </w:r>
          </w:p>
        </w:tc>
      </w:tr>
      <w:tr w:rsidR="00E06D3E" w:rsidRPr="00B4569E" w:rsidTr="00B34F8E">
        <w:trPr>
          <w:trHeight w:val="39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Name: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Institute: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學院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E06D3E" w:rsidRPr="00B4569E" w:rsidTr="00B34F8E">
        <w:trPr>
          <w:trHeight w:val="35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Date of Birth: 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出生日期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HKID card no: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 xml:space="preserve"> 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身分証號碼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</w:tbl>
    <w:p w:rsidR="00B34F8E" w:rsidRPr="00B4569E" w:rsidRDefault="00B34F8E" w:rsidP="00E06D3E">
      <w:pPr>
        <w:spacing w:after="0" w:line="240" w:lineRule="auto"/>
        <w:rPr>
          <w:rFonts w:ascii="Arial" w:eastAsia="新細明體" w:hAnsi="Arial" w:cs="Arial" w:hint="eastAsia"/>
          <w:kern w:val="2"/>
          <w:sz w:val="18"/>
          <w:szCs w:val="1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409"/>
        <w:gridCol w:w="2410"/>
        <w:gridCol w:w="2800"/>
      </w:tblGrid>
      <w:tr w:rsidR="00E06D3E" w:rsidRPr="00B4569E" w:rsidTr="00B34F8E">
        <w:trPr>
          <w:cantSplit/>
          <w:trHeight w:val="237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i/>
                <w:i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i/>
                <w:iCs/>
                <w:kern w:val="2"/>
                <w:sz w:val="18"/>
                <w:szCs w:val="18"/>
                <w:lang w:eastAsia="en-US"/>
              </w:rPr>
              <w:t>COACH</w:t>
            </w:r>
            <w:r w:rsidR="00B34F8E">
              <w:rPr>
                <w:rFonts w:ascii="Arial" w:eastAsia="新細明體" w:hAnsi="Arial" w:cs="Arial" w:hint="eastAsia"/>
                <w:b/>
                <w:bCs/>
                <w:i/>
                <w:iCs/>
                <w:kern w:val="2"/>
                <w:sz w:val="18"/>
                <w:szCs w:val="18"/>
                <w:lang w:eastAsia="zh-TW"/>
              </w:rPr>
              <w:t xml:space="preserve"> </w:t>
            </w:r>
            <w:r w:rsidR="00B34F8E">
              <w:rPr>
                <w:rFonts w:ascii="Arial" w:eastAsia="新細明體" w:hAnsi="Arial" w:cs="Arial" w:hint="eastAsia"/>
                <w:b/>
                <w:bCs/>
                <w:i/>
                <w:iCs/>
                <w:kern w:val="2"/>
                <w:sz w:val="18"/>
                <w:szCs w:val="18"/>
                <w:lang w:eastAsia="zh-TW"/>
              </w:rPr>
              <w:t>教練</w:t>
            </w:r>
          </w:p>
        </w:tc>
      </w:tr>
      <w:tr w:rsidR="00E06D3E" w:rsidRPr="00B4569E" w:rsidTr="007D365F">
        <w:trPr>
          <w:cantSplit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I hereby declare that:</w:t>
            </w:r>
            <w:r w:rsidR="00B34F8E"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 xml:space="preserve"> </w:t>
            </w:r>
            <w:r w:rsidR="00B34F8E"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本人在此聲明</w:t>
            </w:r>
            <w:r w:rsidR="00B34F8E"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E06D3E" w:rsidRPr="00B4569E" w:rsidTr="007D365F">
        <w:trPr>
          <w:cantSplit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D3E" w:rsidRPr="00B34F8E" w:rsidRDefault="00E06D3E" w:rsidP="00B34F8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</w:pPr>
            <w:r w:rsidRPr="00B34F8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I hold a current Level </w:t>
            </w:r>
            <w:r w:rsidR="00CD33BB" w:rsidRPr="00B34F8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1</w:t>
            </w:r>
            <w:r w:rsidRPr="00B34F8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 Coach Accreditation </w:t>
            </w:r>
          </w:p>
          <w:p w:rsidR="00B34F8E" w:rsidRPr="00B34F8E" w:rsidRDefault="00B34F8E" w:rsidP="00B34F8E">
            <w:pPr>
              <w:spacing w:after="0" w:line="240" w:lineRule="auto"/>
              <w:ind w:left="360"/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本人已持有效的一級</w:t>
            </w:r>
            <w:proofErr w:type="gramStart"/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欖</w:t>
            </w:r>
            <w:proofErr w:type="gramEnd"/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球教練資格</w:t>
            </w:r>
          </w:p>
        </w:tc>
      </w:tr>
      <w:tr w:rsidR="00E06D3E" w:rsidRPr="00B4569E" w:rsidTr="007D365F">
        <w:trPr>
          <w:cantSplit/>
          <w:trHeight w:val="571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D3E" w:rsidRPr="00B34F8E" w:rsidRDefault="00E06D3E" w:rsidP="00B34F8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</w:pPr>
            <w:r w:rsidRPr="00B34F8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The skill level, physical development, playing experience of the player and standard of opposition has been taken into account prior to my recommendation </w:t>
            </w:r>
          </w:p>
          <w:p w:rsidR="00B34F8E" w:rsidRPr="00B34F8E" w:rsidRDefault="00B34F8E" w:rsidP="00B34F8E">
            <w:pPr>
              <w:spacing w:after="0" w:line="240" w:lineRule="auto"/>
              <w:ind w:left="360"/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本人已就球員的技術水平、身體狀況、球員經驗和比賽水平作評估，球員合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適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作賽。</w:t>
            </w:r>
          </w:p>
        </w:tc>
      </w:tr>
      <w:tr w:rsidR="00E06D3E" w:rsidRPr="00B4569E" w:rsidTr="00B34F8E">
        <w:trPr>
          <w:cantSplit/>
          <w:trHeight w:val="3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Signature: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 xml:space="preserve"> 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簽署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ind w:left="284" w:hanging="284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Date: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日期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ind w:left="284" w:hanging="284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E06D3E" w:rsidRPr="00B4569E" w:rsidTr="00B34F8E">
        <w:trPr>
          <w:cantSplit/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Print Name: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 xml:space="preserve"> 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Institute</w:t>
            </w: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: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 xml:space="preserve"> 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學院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</w:tbl>
    <w:p w:rsidR="00B34F8E" w:rsidRDefault="00B34F8E" w:rsidP="00E06D3E">
      <w:pPr>
        <w:spacing w:after="0" w:line="240" w:lineRule="auto"/>
        <w:rPr>
          <w:rFonts w:ascii="Arial" w:eastAsia="新細明體" w:hAnsi="Arial" w:cs="Arial" w:hint="eastAsia"/>
          <w:kern w:val="2"/>
          <w:sz w:val="18"/>
          <w:szCs w:val="18"/>
          <w:lang w:eastAsia="zh-TW"/>
        </w:rPr>
      </w:pPr>
    </w:p>
    <w:p w:rsidR="00B34F8E" w:rsidRPr="00B4569E" w:rsidRDefault="00B34F8E" w:rsidP="00E06D3E">
      <w:pPr>
        <w:spacing w:after="0" w:line="240" w:lineRule="auto"/>
        <w:rPr>
          <w:rFonts w:ascii="Arial" w:eastAsia="新細明體" w:hAnsi="Arial" w:cs="Arial" w:hint="eastAsia"/>
          <w:kern w:val="2"/>
          <w:sz w:val="18"/>
          <w:szCs w:val="1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692"/>
        <w:gridCol w:w="2127"/>
        <w:gridCol w:w="2800"/>
      </w:tblGrid>
      <w:tr w:rsidR="00E06D3E" w:rsidRPr="00B4569E" w:rsidTr="00B34F8E">
        <w:trPr>
          <w:cantSplit/>
          <w:trHeight w:val="22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keepNext/>
              <w:spacing w:after="0" w:line="240" w:lineRule="auto"/>
              <w:outlineLvl w:val="7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PARENT / LEGAL GUARDIAN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 xml:space="preserve"> 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家長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/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法定監護人</w:t>
            </w:r>
          </w:p>
        </w:tc>
      </w:tr>
      <w:tr w:rsidR="00E06D3E" w:rsidRPr="00B4569E" w:rsidTr="007D365F">
        <w:trPr>
          <w:cantSplit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I hereby declare and understand that:</w:t>
            </w:r>
            <w:r w:rsidR="00B34F8E"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 xml:space="preserve"> </w:t>
            </w:r>
            <w:r w:rsidR="00B34F8E"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本人在此聲明</w:t>
            </w:r>
          </w:p>
          <w:p w:rsidR="00E06D3E" w:rsidRDefault="00E06D3E" w:rsidP="007D365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I am a parent or legal guardian of the abovementioned player;</w:t>
            </w:r>
          </w:p>
          <w:p w:rsidR="00B34F8E" w:rsidRPr="00B4569E" w:rsidRDefault="00B34F8E" w:rsidP="00B34F8E">
            <w:pPr>
              <w:spacing w:after="0" w:line="240" w:lineRule="auto"/>
              <w:ind w:left="720"/>
              <w:rPr>
                <w:rFonts w:ascii="Arial" w:eastAsia="新細明體" w:hAnsi="Arial" w:cs="Arial"/>
                <w:kern w:val="2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本人是球員的</w:t>
            </w:r>
            <w:r w:rsidRPr="00B34F8E"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家長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或</w:t>
            </w:r>
            <w:r w:rsidRPr="00B34F8E"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法定監護人</w:t>
            </w:r>
          </w:p>
          <w:p w:rsidR="00E06D3E" w:rsidRDefault="00E06D3E" w:rsidP="007D365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The above</w:t>
            </w:r>
            <w:r w:rsidR="00B34F8E"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 xml:space="preserve"> </w:t>
            </w: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mentioned player and I have been notified of the </w:t>
            </w:r>
            <w:r w:rsidR="00E76509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World Rugby Guidelines and HKR</w:t>
            </w: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U Policies in relation to participation of underage players Adult Rugby;</w:t>
            </w:r>
          </w:p>
          <w:p w:rsidR="00B34F8E" w:rsidRPr="00B4569E" w:rsidRDefault="00B34F8E" w:rsidP="00B34F8E">
            <w:pPr>
              <w:spacing w:after="0" w:line="240" w:lineRule="auto"/>
              <w:ind w:left="720"/>
              <w:rPr>
                <w:rFonts w:ascii="Arial" w:eastAsia="新細明體" w:hAnsi="Arial" w:cs="Arial"/>
                <w:kern w:val="2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本人及球員清楚明白</w:t>
            </w:r>
            <w:r w:rsidRPr="00B34F8E"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世界</w:t>
            </w:r>
            <w:proofErr w:type="gramStart"/>
            <w:r w:rsidRPr="00B34F8E"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欖</w:t>
            </w:r>
            <w:proofErr w:type="gramEnd"/>
            <w:r w:rsidRPr="00B34F8E"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球理事會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的指引和香港欖球總會有關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18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歲以下球員參與成人</w:t>
            </w:r>
            <w:proofErr w:type="gramStart"/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欖</w:t>
            </w:r>
            <w:proofErr w:type="gramEnd"/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球的政策</w:t>
            </w:r>
          </w:p>
          <w:p w:rsidR="00E06D3E" w:rsidRDefault="00E06D3E" w:rsidP="00E7650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The above</w:t>
            </w:r>
            <w:r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 </w:t>
            </w: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mentioned player and I have been notified that he/she is acting outside the</w:t>
            </w:r>
            <w:r w:rsidR="00E76509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 World Rugby Guidelines and HKR</w:t>
            </w: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U Policies and all inherent risks associated with doing so.</w:t>
            </w:r>
          </w:p>
          <w:p w:rsidR="00B34F8E" w:rsidRPr="00B4569E" w:rsidRDefault="00B34F8E" w:rsidP="00B34F8E">
            <w:pPr>
              <w:spacing w:after="0" w:line="240" w:lineRule="auto"/>
              <w:ind w:left="720"/>
              <w:rPr>
                <w:rFonts w:ascii="Arial" w:eastAsia="新細明體" w:hAnsi="Arial" w:cs="Arial"/>
                <w:kern w:val="2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本人及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球員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會承擔</w:t>
            </w:r>
            <w:r w:rsidRPr="00B34F8E"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世界</w:t>
            </w:r>
            <w:proofErr w:type="gramStart"/>
            <w:r w:rsidRPr="00B34F8E"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欖</w:t>
            </w:r>
            <w:proofErr w:type="gramEnd"/>
            <w:r w:rsidRPr="00B34F8E"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球理事會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的指引和香港欖球總會有關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18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歲以下球員參與成人</w:t>
            </w:r>
            <w:proofErr w:type="gramStart"/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欖</w:t>
            </w:r>
            <w:proofErr w:type="gramEnd"/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球的政策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所提及的所有風險</w:t>
            </w:r>
          </w:p>
        </w:tc>
      </w:tr>
      <w:tr w:rsidR="00E06D3E" w:rsidRPr="00B4569E" w:rsidTr="00B34F8E">
        <w:trPr>
          <w:cantSplit/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Signature: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 xml:space="preserve"> 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簽署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Date: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 xml:space="preserve"> 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日期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E06D3E" w:rsidRPr="00B4569E" w:rsidTr="00B34F8E">
        <w:trPr>
          <w:cantSplit/>
          <w:trHeight w:val="4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Print Name: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 xml:space="preserve"> 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姓名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</w:tbl>
    <w:p w:rsidR="00B34F8E" w:rsidRPr="00B4569E" w:rsidRDefault="00B34F8E" w:rsidP="00E06D3E">
      <w:pPr>
        <w:spacing w:after="0" w:line="240" w:lineRule="auto"/>
        <w:rPr>
          <w:rFonts w:ascii="Arial" w:eastAsia="新細明體" w:hAnsi="Arial" w:cs="Arial" w:hint="eastAsia"/>
          <w:kern w:val="2"/>
          <w:sz w:val="18"/>
          <w:szCs w:val="1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692"/>
        <w:gridCol w:w="2127"/>
        <w:gridCol w:w="2800"/>
      </w:tblGrid>
      <w:tr w:rsidR="00E06D3E" w:rsidRPr="00B4569E" w:rsidTr="00B34F8E">
        <w:trPr>
          <w:cantSplit/>
          <w:trHeight w:val="3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B34F8E" w:rsidP="00B34F8E">
            <w:pPr>
              <w:keepNext/>
              <w:spacing w:after="0" w:line="240" w:lineRule="auto"/>
              <w:outlineLvl w:val="7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zh-TW"/>
              </w:rPr>
              <w:t xml:space="preserve">UNIVERSITY </w:t>
            </w:r>
            <w:r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val="en-US" w:eastAsia="zh-TW"/>
              </w:rPr>
              <w:t>/ INSTITUTES CONVENOR</w:t>
            </w:r>
            <w:r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大學</w:t>
            </w:r>
            <w:r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/</w:t>
            </w:r>
            <w:r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學院統籌</w:t>
            </w:r>
          </w:p>
        </w:tc>
      </w:tr>
      <w:tr w:rsidR="00E06D3E" w:rsidRPr="00B4569E" w:rsidTr="007D365F">
        <w:trPr>
          <w:cantSplit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Default="00E06D3E" w:rsidP="007D365F">
            <w:pPr>
              <w:spacing w:after="0" w:line="240" w:lineRule="auto"/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</w:pP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I support and endorse this submission and am confident that the decision has been made with the best interest of  the players development in mind;</w:t>
            </w:r>
          </w:p>
          <w:p w:rsidR="00B34F8E" w:rsidRPr="00B4569E" w:rsidRDefault="00B34F8E" w:rsidP="00B34F8E">
            <w:pPr>
              <w:spacing w:after="0" w:line="240" w:lineRule="auto"/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</w:pP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本人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支持及同意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以上建議，亦相信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val="en-US" w:eastAsia="zh-TW"/>
              </w:rPr>
              <w:t>該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決定以球員的</w:t>
            </w:r>
            <w:r w:rsidRPr="00B34F8E"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權益</w:t>
            </w:r>
            <w:r>
              <w:rPr>
                <w:rFonts w:ascii="Arial" w:eastAsia="新細明體" w:hAnsi="Arial" w:cs="Arial" w:hint="eastAsia"/>
                <w:kern w:val="2"/>
                <w:sz w:val="18"/>
                <w:szCs w:val="18"/>
                <w:lang w:eastAsia="zh-TW"/>
              </w:rPr>
              <w:t>和發展作最大考慮。</w:t>
            </w:r>
          </w:p>
        </w:tc>
      </w:tr>
      <w:tr w:rsidR="00E06D3E" w:rsidRPr="00B4569E" w:rsidTr="00B34F8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Signature: 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簽署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Date: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 xml:space="preserve"> 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日期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E06D3E" w:rsidRPr="00B4569E" w:rsidTr="00B34F8E">
        <w:trPr>
          <w:cantSplit/>
          <w:trHeight w:val="2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Print Name: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姓名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Position: </w:t>
            </w:r>
            <w:r w:rsidR="00B34F8E"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職位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</w:tbl>
    <w:p w:rsidR="00B34F8E" w:rsidRPr="00B4569E" w:rsidRDefault="00B34F8E" w:rsidP="00E06D3E">
      <w:pPr>
        <w:spacing w:after="0" w:line="240" w:lineRule="auto"/>
        <w:rPr>
          <w:rFonts w:ascii="Arial" w:eastAsia="新細明體" w:hAnsi="Arial" w:cs="Arial"/>
          <w:b/>
          <w:bCs/>
          <w:kern w:val="2"/>
          <w:sz w:val="28"/>
          <w:szCs w:val="20"/>
          <w:u w:val="single"/>
          <w:lang w:val="en-US" w:eastAsia="zh-TW"/>
        </w:rPr>
      </w:pPr>
    </w:p>
    <w:p w:rsidR="00B34F8E" w:rsidRDefault="00E06D3E" w:rsidP="00E06D3E">
      <w:pPr>
        <w:spacing w:after="0" w:line="240" w:lineRule="auto"/>
        <w:rPr>
          <w:rFonts w:ascii="Arial" w:eastAsia="新細明體" w:hAnsi="Arial" w:cs="Arial"/>
          <w:kern w:val="2"/>
          <w:sz w:val="18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18"/>
          <w:szCs w:val="20"/>
          <w:lang w:val="en-US" w:eastAsia="zh-TW"/>
        </w:rPr>
        <w:t>Application received by HKR</w:t>
      </w:r>
      <w:r w:rsidRPr="00B4569E">
        <w:rPr>
          <w:rFonts w:ascii="Arial" w:eastAsia="新細明體" w:hAnsi="Arial" w:cs="Arial"/>
          <w:kern w:val="2"/>
          <w:sz w:val="18"/>
          <w:szCs w:val="20"/>
          <w:lang w:val="en-US" w:eastAsia="zh-TW"/>
        </w:rPr>
        <w:t>U</w:t>
      </w:r>
      <w:r w:rsidR="00B34F8E">
        <w:rPr>
          <w:rFonts w:ascii="Arial" w:eastAsia="新細明體" w:hAnsi="Arial" w:cs="Arial"/>
          <w:kern w:val="2"/>
          <w:sz w:val="18"/>
          <w:szCs w:val="20"/>
          <w:lang w:val="en-US" w:eastAsia="zh-TW"/>
        </w:rPr>
        <w:t xml:space="preserve"> </w:t>
      </w:r>
      <w:r w:rsidR="00B34F8E">
        <w:rPr>
          <w:rFonts w:ascii="Arial" w:eastAsia="新細明體" w:hAnsi="Arial" w:cs="Arial" w:hint="eastAsia"/>
          <w:kern w:val="2"/>
          <w:sz w:val="18"/>
          <w:szCs w:val="20"/>
          <w:lang w:val="en-US" w:eastAsia="zh-TW"/>
        </w:rPr>
        <w:t xml:space="preserve">and </w:t>
      </w:r>
      <w:r w:rsidR="00B34F8E">
        <w:rPr>
          <w:rFonts w:ascii="Arial" w:eastAsia="新細明體" w:hAnsi="Arial" w:cs="Arial"/>
          <w:kern w:val="2"/>
          <w:sz w:val="18"/>
          <w:szCs w:val="20"/>
          <w:lang w:val="en-US" w:eastAsia="zh-TW"/>
        </w:rPr>
        <w:t>approve</w:t>
      </w:r>
      <w:r w:rsidR="00B34F8E">
        <w:rPr>
          <w:rFonts w:ascii="Arial" w:eastAsia="新細明體" w:hAnsi="Arial" w:cs="Arial" w:hint="eastAsia"/>
          <w:kern w:val="2"/>
          <w:sz w:val="18"/>
          <w:szCs w:val="20"/>
          <w:lang w:val="en-US" w:eastAsia="zh-TW"/>
        </w:rPr>
        <w:t xml:space="preserve"> </w:t>
      </w:r>
      <w:r w:rsidR="00B34F8E">
        <w:rPr>
          <w:rFonts w:ascii="Arial" w:eastAsia="新細明體" w:hAnsi="Arial" w:cs="Arial"/>
          <w:kern w:val="2"/>
          <w:sz w:val="18"/>
          <w:szCs w:val="20"/>
          <w:lang w:val="en-US" w:eastAsia="zh-TW"/>
        </w:rPr>
        <w:t xml:space="preserve"> </w:t>
      </w:r>
    </w:p>
    <w:p w:rsidR="00B34F8E" w:rsidRPr="00B4569E" w:rsidRDefault="00B34F8E" w:rsidP="00E06D3E">
      <w:pPr>
        <w:spacing w:after="0" w:line="240" w:lineRule="auto"/>
        <w:rPr>
          <w:rFonts w:ascii="Arial" w:eastAsia="新細明體" w:hAnsi="Arial" w:cs="Arial"/>
          <w:kern w:val="2"/>
          <w:sz w:val="18"/>
          <w:szCs w:val="20"/>
          <w:lang w:val="en-US" w:eastAsia="zh-TW"/>
        </w:rPr>
      </w:pPr>
      <w:r>
        <w:rPr>
          <w:rFonts w:ascii="Arial" w:eastAsia="新細明體" w:hAnsi="Arial" w:cs="Arial" w:hint="eastAsia"/>
          <w:kern w:val="2"/>
          <w:sz w:val="18"/>
          <w:szCs w:val="20"/>
          <w:lang w:val="en-US" w:eastAsia="zh-TW"/>
        </w:rPr>
        <w:t>該表的</w:t>
      </w:r>
      <w:r>
        <w:rPr>
          <w:rFonts w:ascii="Arial" w:eastAsia="新細明體" w:hAnsi="Arial" w:cs="Arial" w:hint="eastAsia"/>
          <w:kern w:val="2"/>
          <w:sz w:val="18"/>
          <w:szCs w:val="20"/>
          <w:lang w:val="en-US" w:eastAsia="zh-TW"/>
        </w:rPr>
        <w:t>申請</w:t>
      </w:r>
      <w:r>
        <w:rPr>
          <w:rFonts w:ascii="Arial" w:eastAsia="新細明體" w:hAnsi="Arial" w:cs="Arial" w:hint="eastAsia"/>
          <w:kern w:val="2"/>
          <w:sz w:val="18"/>
          <w:szCs w:val="20"/>
          <w:lang w:val="en-US" w:eastAsia="zh-TW"/>
        </w:rPr>
        <w:t>決定權為香港欖球總會</w:t>
      </w:r>
    </w:p>
    <w:p w:rsidR="00E06D3E" w:rsidRPr="00B4569E" w:rsidRDefault="00E06D3E" w:rsidP="00E06D3E">
      <w:pPr>
        <w:spacing w:after="0" w:line="240" w:lineRule="auto"/>
        <w:jc w:val="center"/>
        <w:rPr>
          <w:rFonts w:ascii="Arial" w:eastAsia="新細明體" w:hAnsi="Arial" w:cs="Arial"/>
          <w:kern w:val="2"/>
          <w:sz w:val="18"/>
          <w:szCs w:val="20"/>
          <w:lang w:val="en-US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695"/>
        <w:gridCol w:w="2124"/>
        <w:gridCol w:w="2806"/>
      </w:tblGrid>
      <w:tr w:rsidR="00B34F8E" w:rsidRPr="00B4569E" w:rsidTr="00B34F8E">
        <w:trPr>
          <w:cantSplit/>
          <w:trHeight w:val="3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8E" w:rsidRPr="00B4569E" w:rsidRDefault="00B34F8E" w:rsidP="00E00CDB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Signature: </w:t>
            </w:r>
            <w:r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簽署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8E" w:rsidRPr="00B4569E" w:rsidRDefault="00B34F8E" w:rsidP="00E00CDB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  <w:p w:rsidR="00B34F8E" w:rsidRPr="00B4569E" w:rsidRDefault="00B34F8E" w:rsidP="00E00CDB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8E" w:rsidRPr="00B4569E" w:rsidRDefault="00B34F8E" w:rsidP="00E00CDB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Date:</w:t>
            </w:r>
            <w:r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日期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8E" w:rsidRPr="00B4569E" w:rsidRDefault="00B34F8E" w:rsidP="00E00CDB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B34F8E" w:rsidRPr="00B4569E" w:rsidTr="00B34F8E">
        <w:trPr>
          <w:cantSplit/>
          <w:trHeight w:val="3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8E" w:rsidRPr="00B4569E" w:rsidRDefault="00B34F8E" w:rsidP="00E00CDB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Print Name:</w:t>
            </w:r>
            <w:r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姓名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8E" w:rsidRPr="00B4569E" w:rsidRDefault="00B34F8E" w:rsidP="00E00CDB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  <w:p w:rsidR="00B34F8E" w:rsidRPr="00B4569E" w:rsidRDefault="00B34F8E" w:rsidP="00E00CDB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8E" w:rsidRPr="00B4569E" w:rsidRDefault="00B34F8E" w:rsidP="00E00CDB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Position: </w:t>
            </w:r>
            <w:r>
              <w:rPr>
                <w:rFonts w:ascii="Arial" w:eastAsia="新細明體" w:hAnsi="Arial" w:cs="Arial" w:hint="eastAsia"/>
                <w:b/>
                <w:bCs/>
                <w:kern w:val="2"/>
                <w:sz w:val="18"/>
                <w:szCs w:val="18"/>
                <w:lang w:eastAsia="zh-TW"/>
              </w:rPr>
              <w:t>職位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8E" w:rsidRPr="00B4569E" w:rsidRDefault="00B34F8E" w:rsidP="00E00CDB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</w:tbl>
    <w:p w:rsidR="00E06D3E" w:rsidRPr="00B4569E" w:rsidRDefault="00E06D3E" w:rsidP="00E06D3E">
      <w:pPr>
        <w:spacing w:after="0" w:line="240" w:lineRule="auto"/>
        <w:jc w:val="center"/>
        <w:rPr>
          <w:rFonts w:ascii="Arial" w:eastAsia="新細明體" w:hAnsi="Arial" w:cs="Arial"/>
          <w:b/>
          <w:bCs/>
          <w:kern w:val="2"/>
          <w:sz w:val="28"/>
          <w:szCs w:val="20"/>
          <w:u w:val="single"/>
          <w:lang w:val="en-US" w:eastAsia="zh-TW"/>
        </w:rPr>
      </w:pPr>
    </w:p>
    <w:p w:rsidR="00C62FC1" w:rsidRDefault="00E06D3E" w:rsidP="00E06D3E">
      <w:pPr>
        <w:spacing w:after="0" w:line="240" w:lineRule="auto"/>
        <w:jc w:val="center"/>
        <w:rPr>
          <w:rFonts w:ascii="Arial" w:eastAsia="新細明體" w:hAnsi="Arial" w:cs="Arial" w:hint="eastAsia"/>
          <w:b/>
          <w:bCs/>
          <w:kern w:val="2"/>
          <w:sz w:val="24"/>
          <w:szCs w:val="24"/>
          <w:u w:val="single"/>
          <w:lang w:val="en-US" w:eastAsia="zh-TW"/>
        </w:rPr>
      </w:pPr>
      <w:r w:rsidRPr="00B4569E">
        <w:rPr>
          <w:rFonts w:ascii="Arial" w:eastAsia="新細明體" w:hAnsi="Arial" w:cs="Arial"/>
          <w:b/>
          <w:bCs/>
          <w:kern w:val="2"/>
          <w:sz w:val="24"/>
          <w:szCs w:val="24"/>
          <w:u w:val="single"/>
          <w:lang w:val="en-US" w:eastAsia="zh-TW"/>
        </w:rPr>
        <w:t xml:space="preserve">Please either e-mail to </w:t>
      </w:r>
      <w:r>
        <w:rPr>
          <w:rFonts w:ascii="Arial" w:eastAsia="新細明體" w:hAnsi="Arial" w:cs="Arial"/>
          <w:b/>
          <w:bCs/>
          <w:color w:val="0000FF"/>
          <w:sz w:val="24"/>
          <w:szCs w:val="24"/>
          <w:u w:val="single"/>
          <w:lang w:val="en-US" w:eastAsia="zh-TW"/>
        </w:rPr>
        <w:t>chris.lin@hkrugby.com</w:t>
      </w:r>
      <w:r w:rsidRPr="00B4569E">
        <w:rPr>
          <w:rFonts w:ascii="Arial" w:eastAsia="新細明體" w:hAnsi="Arial" w:cs="Arial"/>
          <w:b/>
          <w:bCs/>
          <w:kern w:val="2"/>
          <w:sz w:val="24"/>
          <w:szCs w:val="24"/>
          <w:u w:val="single"/>
          <w:lang w:val="en-US" w:eastAsia="zh-TW"/>
        </w:rPr>
        <w:t xml:space="preserve"> or fax to 2</w:t>
      </w:r>
      <w:r w:rsidR="00B34F8E">
        <w:rPr>
          <w:rFonts w:ascii="Arial" w:eastAsia="新細明體" w:hAnsi="Arial" w:cs="Arial" w:hint="eastAsia"/>
          <w:b/>
          <w:bCs/>
          <w:kern w:val="2"/>
          <w:sz w:val="24"/>
          <w:szCs w:val="24"/>
          <w:u w:val="single"/>
          <w:lang w:val="en-US" w:eastAsia="zh-TW"/>
        </w:rPr>
        <w:t>292 3298</w:t>
      </w:r>
    </w:p>
    <w:p w:rsidR="00B34F8E" w:rsidRPr="00E06D3E" w:rsidRDefault="00B34F8E" w:rsidP="00E06D3E">
      <w:pPr>
        <w:spacing w:after="0" w:line="240" w:lineRule="auto"/>
        <w:jc w:val="center"/>
        <w:rPr>
          <w:rFonts w:ascii="Arial" w:eastAsia="新細明體" w:hAnsi="Arial" w:cs="Arial"/>
          <w:b/>
          <w:bCs/>
          <w:kern w:val="2"/>
          <w:sz w:val="24"/>
          <w:szCs w:val="24"/>
          <w:u w:val="single"/>
          <w:lang w:val="en-US" w:eastAsia="zh-TW"/>
        </w:rPr>
      </w:pPr>
      <w:r w:rsidRPr="00B34F8E">
        <w:rPr>
          <w:rFonts w:ascii="Arial" w:eastAsia="新細明體" w:hAnsi="Arial" w:cs="Arial" w:hint="eastAsia"/>
          <w:b/>
          <w:bCs/>
          <w:kern w:val="2"/>
          <w:sz w:val="24"/>
          <w:szCs w:val="24"/>
          <w:u w:val="single"/>
          <w:lang w:val="en-US" w:eastAsia="zh-TW"/>
        </w:rPr>
        <w:t>請</w:t>
      </w:r>
      <w:proofErr w:type="gramStart"/>
      <w:r w:rsidRPr="00B34F8E">
        <w:rPr>
          <w:rFonts w:ascii="Arial" w:eastAsia="新細明體" w:hAnsi="Arial" w:cs="Arial" w:hint="eastAsia"/>
          <w:b/>
          <w:bCs/>
          <w:kern w:val="2"/>
          <w:sz w:val="24"/>
          <w:szCs w:val="24"/>
          <w:u w:val="single"/>
          <w:lang w:val="en-US" w:eastAsia="zh-TW"/>
        </w:rPr>
        <w:t>電郵至</w:t>
      </w:r>
      <w:proofErr w:type="gramEnd"/>
      <w:r w:rsidRPr="00B34F8E">
        <w:rPr>
          <w:rFonts w:ascii="Arial" w:eastAsia="新細明體" w:hAnsi="Arial" w:cs="Arial" w:hint="eastAsia"/>
          <w:b/>
          <w:bCs/>
          <w:kern w:val="2"/>
          <w:sz w:val="24"/>
          <w:szCs w:val="24"/>
          <w:u w:val="single"/>
          <w:lang w:val="en-US" w:eastAsia="zh-TW"/>
        </w:rPr>
        <w:t>chris.lin@hkrugby.com</w:t>
      </w:r>
      <w:r w:rsidRPr="00B34F8E">
        <w:rPr>
          <w:rFonts w:ascii="Arial" w:eastAsia="新細明體" w:hAnsi="Arial" w:cs="Arial" w:hint="eastAsia"/>
          <w:b/>
          <w:bCs/>
          <w:kern w:val="2"/>
          <w:sz w:val="24"/>
          <w:szCs w:val="24"/>
          <w:u w:val="single"/>
          <w:lang w:val="en-US" w:eastAsia="zh-TW"/>
        </w:rPr>
        <w:t>或傳真至</w:t>
      </w:r>
      <w:r w:rsidRPr="00B34F8E">
        <w:rPr>
          <w:rFonts w:ascii="Arial" w:eastAsia="新細明體" w:hAnsi="Arial" w:cs="Arial" w:hint="eastAsia"/>
          <w:b/>
          <w:bCs/>
          <w:kern w:val="2"/>
          <w:sz w:val="24"/>
          <w:szCs w:val="24"/>
          <w:u w:val="single"/>
          <w:lang w:val="en-US" w:eastAsia="zh-TW"/>
        </w:rPr>
        <w:t>2292 3298</w:t>
      </w:r>
    </w:p>
    <w:sectPr w:rsidR="00B34F8E" w:rsidRPr="00E06D3E" w:rsidSect="00E06D3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3E" w:rsidRDefault="00E06D3E" w:rsidP="00017BF2">
      <w:pPr>
        <w:spacing w:after="0" w:line="240" w:lineRule="auto"/>
      </w:pPr>
      <w:r>
        <w:separator/>
      </w:r>
    </w:p>
  </w:endnote>
  <w:endnote w:type="continuationSeparator" w:id="0">
    <w:p w:rsidR="00E06D3E" w:rsidRDefault="00E06D3E" w:rsidP="000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F2" w:rsidRDefault="00017BF2" w:rsidP="00017BF2">
    <w:pPr>
      <w:pStyle w:val="a5"/>
      <w:ind w:left="-1418"/>
      <w:rPr>
        <w:noProof/>
      </w:rPr>
    </w:pPr>
  </w:p>
  <w:p w:rsidR="00017BF2" w:rsidRDefault="00017BF2" w:rsidP="00017BF2">
    <w:pPr>
      <w:pStyle w:val="a5"/>
      <w:ind w:left="-1418"/>
    </w:pPr>
    <w:r>
      <w:rPr>
        <w:noProof/>
        <w:lang w:val="en-US" w:eastAsia="zh-TW"/>
      </w:rPr>
      <w:drawing>
        <wp:anchor distT="0" distB="0" distL="114300" distR="114300" simplePos="0" relativeHeight="251661312" behindDoc="0" locked="0" layoutInCell="1" allowOverlap="0" wp14:anchorId="65637C5F" wp14:editId="34A742DF">
          <wp:simplePos x="0" y="0"/>
          <wp:positionH relativeFrom="page">
            <wp:posOffset>198120</wp:posOffset>
          </wp:positionH>
          <wp:positionV relativeFrom="page">
            <wp:posOffset>9380220</wp:posOffset>
          </wp:positionV>
          <wp:extent cx="7360920" cy="1310640"/>
          <wp:effectExtent l="0" t="0" r="0" b="381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l="1007" t="86716" r="1719" b="1038"/>
                  <a:stretch/>
                </pic:blipFill>
                <pic:spPr bwMode="auto">
                  <a:xfrm>
                    <a:off x="0" y="0"/>
                    <a:ext cx="7360920" cy="1310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3E" w:rsidRDefault="00E06D3E" w:rsidP="00017BF2">
      <w:pPr>
        <w:spacing w:after="0" w:line="240" w:lineRule="auto"/>
      </w:pPr>
      <w:r>
        <w:separator/>
      </w:r>
    </w:p>
  </w:footnote>
  <w:footnote w:type="continuationSeparator" w:id="0">
    <w:p w:rsidR="00E06D3E" w:rsidRDefault="00E06D3E" w:rsidP="000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F2" w:rsidRDefault="00017BF2" w:rsidP="00017BF2">
    <w:pPr>
      <w:pStyle w:val="a3"/>
      <w:ind w:left="-1418"/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0" wp14:anchorId="484AC010" wp14:editId="76B6FF0D">
          <wp:simplePos x="0" y="0"/>
          <wp:positionH relativeFrom="page">
            <wp:align>right</wp:align>
          </wp:positionH>
          <wp:positionV relativeFrom="page">
            <wp:posOffset>45085</wp:posOffset>
          </wp:positionV>
          <wp:extent cx="7452360" cy="1440097"/>
          <wp:effectExtent l="0" t="0" r="0" b="8255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l="504" t="1208" r="949" b="85329"/>
                  <a:stretch/>
                </pic:blipFill>
                <pic:spPr bwMode="auto">
                  <a:xfrm>
                    <a:off x="0" y="0"/>
                    <a:ext cx="7452360" cy="1440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D79"/>
    <w:multiLevelType w:val="hybridMultilevel"/>
    <w:tmpl w:val="235A9F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31AB3"/>
    <w:multiLevelType w:val="hybridMultilevel"/>
    <w:tmpl w:val="55AAE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30D80"/>
    <w:multiLevelType w:val="hybridMultilevel"/>
    <w:tmpl w:val="592A2C58"/>
    <w:lvl w:ilvl="0" w:tplc="4E740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3E"/>
    <w:rsid w:val="00017BF2"/>
    <w:rsid w:val="00444A70"/>
    <w:rsid w:val="004C35D7"/>
    <w:rsid w:val="00581A37"/>
    <w:rsid w:val="00591E46"/>
    <w:rsid w:val="006C4A8C"/>
    <w:rsid w:val="006D14E1"/>
    <w:rsid w:val="007E3B16"/>
    <w:rsid w:val="009D3CB5"/>
    <w:rsid w:val="00A3474B"/>
    <w:rsid w:val="00B14D5C"/>
    <w:rsid w:val="00B34F8E"/>
    <w:rsid w:val="00BD145D"/>
    <w:rsid w:val="00C62FC1"/>
    <w:rsid w:val="00C7223C"/>
    <w:rsid w:val="00CD33BB"/>
    <w:rsid w:val="00DD32EB"/>
    <w:rsid w:val="00E06D3E"/>
    <w:rsid w:val="00E76509"/>
    <w:rsid w:val="00EA5774"/>
    <w:rsid w:val="00EA76B7"/>
    <w:rsid w:val="00F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3E"/>
    <w:pPr>
      <w:spacing w:after="200" w:line="276" w:lineRule="auto"/>
    </w:pPr>
    <w:rPr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17BF2"/>
  </w:style>
  <w:style w:type="paragraph" w:styleId="a5">
    <w:name w:val="footer"/>
    <w:basedOn w:val="a"/>
    <w:link w:val="a6"/>
    <w:uiPriority w:val="99"/>
    <w:unhideWhenUsed/>
    <w:rsid w:val="000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17BF2"/>
  </w:style>
  <w:style w:type="paragraph" w:styleId="a7">
    <w:name w:val="List Paragraph"/>
    <w:basedOn w:val="a"/>
    <w:uiPriority w:val="34"/>
    <w:qFormat/>
    <w:rsid w:val="00B34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3E"/>
    <w:pPr>
      <w:spacing w:after="200" w:line="276" w:lineRule="auto"/>
    </w:pPr>
    <w:rPr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17BF2"/>
  </w:style>
  <w:style w:type="paragraph" w:styleId="a5">
    <w:name w:val="footer"/>
    <w:basedOn w:val="a"/>
    <w:link w:val="a6"/>
    <w:uiPriority w:val="99"/>
    <w:unhideWhenUsed/>
    <w:rsid w:val="000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17BF2"/>
  </w:style>
  <w:style w:type="paragraph" w:styleId="a7">
    <w:name w:val="List Paragraph"/>
    <w:basedOn w:val="a"/>
    <w:uiPriority w:val="34"/>
    <w:qFormat/>
    <w:rsid w:val="00B3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ug\template\HKRU%20External%20Word%20Document%20First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HKRU External Word Document First Page</Template>
  <TotalTime>373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Rugby Footbal Union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Lin</dc:creator>
  <cp:lastModifiedBy>Chris Lin</cp:lastModifiedBy>
  <cp:revision>4</cp:revision>
  <dcterms:created xsi:type="dcterms:W3CDTF">2015-09-02T02:03:00Z</dcterms:created>
  <dcterms:modified xsi:type="dcterms:W3CDTF">2018-02-01T08:24:00Z</dcterms:modified>
</cp:coreProperties>
</file>